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23" w:rsidRDefault="00117323" w:rsidP="00E07EEA"/>
    <w:p w:rsidR="009413EA" w:rsidRPr="009413EA" w:rsidRDefault="009413EA" w:rsidP="0063512B">
      <w:pPr>
        <w:pStyle w:val="Nadpis1"/>
      </w:pPr>
      <w:r w:rsidRPr="009413EA">
        <w:t xml:space="preserve">Pro našeho </w:t>
      </w:r>
      <w:proofErr w:type="gramStart"/>
      <w:r w:rsidRPr="009413EA">
        <w:t>klienta poptávám</w:t>
      </w:r>
      <w:proofErr w:type="gramEnd"/>
      <w:r w:rsidR="0063512B">
        <w:t xml:space="preserve"> stavební práce dle přiložen</w:t>
      </w:r>
      <w:r w:rsidR="00397FA1">
        <w:t>é</w:t>
      </w:r>
      <w:r w:rsidR="0063512B">
        <w:t>ho výkazu výměr</w:t>
      </w:r>
    </w:p>
    <w:p w:rsidR="009413EA" w:rsidRDefault="009413EA" w:rsidP="009413EA">
      <w:pPr>
        <w:spacing w:after="0"/>
        <w:rPr>
          <w:sz w:val="24"/>
        </w:rPr>
      </w:pPr>
    </w:p>
    <w:p w:rsidR="009413EA" w:rsidRPr="009413EA" w:rsidRDefault="009413EA" w:rsidP="009413EA">
      <w:pPr>
        <w:spacing w:after="0"/>
        <w:rPr>
          <w:sz w:val="24"/>
        </w:rPr>
      </w:pPr>
      <w:r w:rsidRPr="009413EA">
        <w:rPr>
          <w:sz w:val="24"/>
        </w:rPr>
        <w:t>Místo realizace: Kutná Hora</w:t>
      </w:r>
    </w:p>
    <w:p w:rsidR="009413EA" w:rsidRPr="009413EA" w:rsidRDefault="009413EA" w:rsidP="009413EA">
      <w:pPr>
        <w:spacing w:after="0"/>
        <w:rPr>
          <w:sz w:val="24"/>
        </w:rPr>
      </w:pPr>
      <w:r w:rsidRPr="009413EA">
        <w:rPr>
          <w:sz w:val="24"/>
        </w:rPr>
        <w:t>Termín realizace: únor 2019</w:t>
      </w:r>
    </w:p>
    <w:p w:rsidR="009413EA" w:rsidRPr="009413EA" w:rsidRDefault="009413EA" w:rsidP="009413EA">
      <w:pPr>
        <w:spacing w:after="0"/>
        <w:rPr>
          <w:sz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201"/>
        <w:gridCol w:w="1719"/>
        <w:gridCol w:w="2693"/>
      </w:tblGrid>
      <w:tr w:rsidR="0063512B" w:rsidTr="00397FA1">
        <w:tc>
          <w:tcPr>
            <w:tcW w:w="4201" w:type="dxa"/>
          </w:tcPr>
          <w:p w:rsidR="0063512B" w:rsidRDefault="0063512B" w:rsidP="00E07EEA">
            <w:pPr>
              <w:rPr>
                <w:sz w:val="24"/>
              </w:rPr>
            </w:pPr>
          </w:p>
        </w:tc>
        <w:tc>
          <w:tcPr>
            <w:tcW w:w="1719" w:type="dxa"/>
          </w:tcPr>
          <w:p w:rsidR="0063512B" w:rsidRDefault="0063512B" w:rsidP="00E07EEA">
            <w:pPr>
              <w:rPr>
                <w:sz w:val="24"/>
              </w:rPr>
            </w:pPr>
            <w:r>
              <w:rPr>
                <w:sz w:val="24"/>
              </w:rPr>
              <w:t>jednotka</w:t>
            </w:r>
          </w:p>
        </w:tc>
        <w:tc>
          <w:tcPr>
            <w:tcW w:w="2693" w:type="dxa"/>
          </w:tcPr>
          <w:p w:rsidR="0063512B" w:rsidRDefault="0063512B" w:rsidP="00E07EEA">
            <w:pPr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</w:tr>
      <w:tr w:rsidR="0063512B" w:rsidTr="00397FA1">
        <w:tc>
          <w:tcPr>
            <w:tcW w:w="4201" w:type="dxa"/>
          </w:tcPr>
          <w:p w:rsidR="0063512B" w:rsidRDefault="0063512B" w:rsidP="00E07EEA">
            <w:pPr>
              <w:rPr>
                <w:sz w:val="24"/>
              </w:rPr>
            </w:pPr>
            <w:r>
              <w:rPr>
                <w:sz w:val="24"/>
              </w:rPr>
              <w:t xml:space="preserve">Vyzdění příčky </w:t>
            </w:r>
            <w:proofErr w:type="spellStart"/>
            <w:r>
              <w:rPr>
                <w:sz w:val="24"/>
              </w:rPr>
              <w:t>porobeton</w:t>
            </w:r>
            <w:proofErr w:type="spellEnd"/>
            <w:r>
              <w:rPr>
                <w:sz w:val="24"/>
              </w:rPr>
              <w:t xml:space="preserve"> 100mm</w:t>
            </w:r>
          </w:p>
        </w:tc>
        <w:tc>
          <w:tcPr>
            <w:tcW w:w="1719" w:type="dxa"/>
          </w:tcPr>
          <w:p w:rsidR="0063512B" w:rsidRDefault="0063512B" w:rsidP="00E07EEA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Pr="0063512B">
              <w:rPr>
                <w:sz w:val="24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63512B" w:rsidRDefault="007E025A" w:rsidP="00E07EEA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63512B" w:rsidTr="00397FA1">
        <w:tc>
          <w:tcPr>
            <w:tcW w:w="4201" w:type="dxa"/>
          </w:tcPr>
          <w:p w:rsidR="0063512B" w:rsidRDefault="0063512B" w:rsidP="0063512B">
            <w:pPr>
              <w:rPr>
                <w:sz w:val="24"/>
              </w:rPr>
            </w:pPr>
            <w:r>
              <w:rPr>
                <w:sz w:val="24"/>
              </w:rPr>
              <w:t xml:space="preserve">Vyzdění příčky </w:t>
            </w:r>
            <w:proofErr w:type="spellStart"/>
            <w:r>
              <w:rPr>
                <w:sz w:val="24"/>
              </w:rPr>
              <w:t>porobeton</w:t>
            </w:r>
            <w:proofErr w:type="spellEnd"/>
            <w:r>
              <w:rPr>
                <w:sz w:val="24"/>
              </w:rPr>
              <w:t xml:space="preserve"> 150mm</w:t>
            </w:r>
          </w:p>
        </w:tc>
        <w:tc>
          <w:tcPr>
            <w:tcW w:w="1719" w:type="dxa"/>
          </w:tcPr>
          <w:p w:rsidR="0063512B" w:rsidRDefault="0063512B" w:rsidP="00E07EEA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Pr="0063512B">
              <w:rPr>
                <w:sz w:val="24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63512B" w:rsidRDefault="007E025A" w:rsidP="00E07EEA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63512B" w:rsidTr="00397FA1">
        <w:tc>
          <w:tcPr>
            <w:tcW w:w="4201" w:type="dxa"/>
          </w:tcPr>
          <w:p w:rsidR="0063512B" w:rsidRDefault="0063512B" w:rsidP="00397FA1">
            <w:pPr>
              <w:rPr>
                <w:sz w:val="24"/>
              </w:rPr>
            </w:pPr>
            <w:r>
              <w:rPr>
                <w:sz w:val="24"/>
              </w:rPr>
              <w:t xml:space="preserve">Montáž SDK podhledu rovného - </w:t>
            </w:r>
            <w:r w:rsidRPr="0063512B">
              <w:rPr>
                <w:sz w:val="24"/>
              </w:rPr>
              <w:t>Kovová nosná konstrukce</w:t>
            </w:r>
            <w:r w:rsidR="00397FA1">
              <w:rPr>
                <w:sz w:val="24"/>
              </w:rPr>
              <w:t xml:space="preserve"> dle </w:t>
            </w:r>
            <w:proofErr w:type="spellStart"/>
            <w:r w:rsidR="00397FA1">
              <w:rPr>
                <w:sz w:val="24"/>
              </w:rPr>
              <w:t>Knauf</w:t>
            </w:r>
            <w:proofErr w:type="spellEnd"/>
            <w:r w:rsidR="00397FA1">
              <w:rPr>
                <w:sz w:val="24"/>
              </w:rPr>
              <w:t xml:space="preserve"> </w:t>
            </w:r>
            <w:r>
              <w:rPr>
                <w:sz w:val="24"/>
              </w:rPr>
              <w:t>D112</w:t>
            </w:r>
          </w:p>
        </w:tc>
        <w:tc>
          <w:tcPr>
            <w:tcW w:w="1719" w:type="dxa"/>
          </w:tcPr>
          <w:p w:rsidR="0063512B" w:rsidRDefault="0063512B" w:rsidP="00E07EEA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Pr="0063512B">
              <w:rPr>
                <w:sz w:val="24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63512B" w:rsidRDefault="001F22FA" w:rsidP="00E07EEA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63512B" w:rsidTr="00397FA1">
        <w:tc>
          <w:tcPr>
            <w:tcW w:w="4201" w:type="dxa"/>
          </w:tcPr>
          <w:p w:rsidR="0063512B" w:rsidRDefault="0063512B" w:rsidP="00E07EEA">
            <w:pPr>
              <w:rPr>
                <w:sz w:val="24"/>
              </w:rPr>
            </w:pPr>
            <w:r>
              <w:rPr>
                <w:sz w:val="24"/>
              </w:rPr>
              <w:t>Montáž parotěsné zábrany pod izolaci na rovný SDK podhled</w:t>
            </w:r>
          </w:p>
        </w:tc>
        <w:tc>
          <w:tcPr>
            <w:tcW w:w="1719" w:type="dxa"/>
          </w:tcPr>
          <w:p w:rsidR="0063512B" w:rsidRDefault="0063512B" w:rsidP="00E07EEA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Pr="0063512B">
              <w:rPr>
                <w:sz w:val="24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63512B" w:rsidRDefault="001F22FA" w:rsidP="00E07EEA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63512B" w:rsidTr="00397FA1">
        <w:tc>
          <w:tcPr>
            <w:tcW w:w="4201" w:type="dxa"/>
          </w:tcPr>
          <w:p w:rsidR="0063512B" w:rsidRDefault="0063512B" w:rsidP="001F22FA">
            <w:pPr>
              <w:rPr>
                <w:sz w:val="24"/>
              </w:rPr>
            </w:pPr>
            <w:r>
              <w:rPr>
                <w:sz w:val="24"/>
              </w:rPr>
              <w:t xml:space="preserve">Montáž tepelné izolace (minerální vata) síla </w:t>
            </w:r>
            <w:r w:rsidR="001F22FA">
              <w:rPr>
                <w:sz w:val="24"/>
              </w:rPr>
              <w:t xml:space="preserve">3x200mm </w:t>
            </w:r>
            <w:proofErr w:type="spellStart"/>
            <w:r w:rsidR="001F22FA" w:rsidRPr="001F22FA">
              <w:rPr>
                <w:sz w:val="24"/>
              </w:rPr>
              <w:t>isover</w:t>
            </w:r>
            <w:proofErr w:type="spellEnd"/>
            <w:r w:rsidR="001F22FA" w:rsidRPr="001F22FA">
              <w:rPr>
                <w:sz w:val="24"/>
              </w:rPr>
              <w:t xml:space="preserve"> UNIROL PROFI</w:t>
            </w:r>
            <w:r>
              <w:rPr>
                <w:sz w:val="24"/>
              </w:rPr>
              <w:t xml:space="preserve"> nad rovný SDK podhled mezi krokve</w:t>
            </w:r>
          </w:p>
        </w:tc>
        <w:tc>
          <w:tcPr>
            <w:tcW w:w="1719" w:type="dxa"/>
          </w:tcPr>
          <w:p w:rsidR="0063512B" w:rsidRDefault="0063512B" w:rsidP="00E07EEA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Pr="0063512B">
              <w:rPr>
                <w:sz w:val="24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63512B" w:rsidRDefault="001F22FA" w:rsidP="00E07EEA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8A7AC4" w:rsidTr="00397FA1">
        <w:tc>
          <w:tcPr>
            <w:tcW w:w="4201" w:type="dxa"/>
          </w:tcPr>
          <w:p w:rsidR="008A7AC4" w:rsidRDefault="008A7AC4" w:rsidP="001F22FA">
            <w:pPr>
              <w:rPr>
                <w:sz w:val="24"/>
              </w:rPr>
            </w:pPr>
            <w:r>
              <w:rPr>
                <w:sz w:val="24"/>
              </w:rPr>
              <w:t xml:space="preserve">Montáž SDK podhledu šikmého  - systém </w:t>
            </w:r>
            <w:proofErr w:type="spellStart"/>
            <w:r>
              <w:rPr>
                <w:sz w:val="24"/>
              </w:rPr>
              <w:t>Rigips</w:t>
            </w:r>
            <w:proofErr w:type="spellEnd"/>
            <w:r>
              <w:rPr>
                <w:sz w:val="24"/>
              </w:rPr>
              <w:t xml:space="preserve"> pro instalaci tepelné izolace síly</w:t>
            </w:r>
            <w:r w:rsidR="001F22FA">
              <w:rPr>
                <w:sz w:val="24"/>
              </w:rPr>
              <w:t xml:space="preserve"> 3x200</w:t>
            </w:r>
            <w:r>
              <w:rPr>
                <w:sz w:val="24"/>
              </w:rPr>
              <w:t>mm</w:t>
            </w:r>
            <w:r w:rsidR="001F22FA">
              <w:rPr>
                <w:sz w:val="24"/>
              </w:rPr>
              <w:t xml:space="preserve"> </w:t>
            </w:r>
            <w:proofErr w:type="spellStart"/>
            <w:r w:rsidR="001F22FA" w:rsidRPr="001F22FA">
              <w:rPr>
                <w:sz w:val="24"/>
              </w:rPr>
              <w:t>isover</w:t>
            </w:r>
            <w:proofErr w:type="spellEnd"/>
            <w:r w:rsidR="001F22FA" w:rsidRPr="001F22FA">
              <w:rPr>
                <w:sz w:val="24"/>
              </w:rPr>
              <w:t xml:space="preserve"> UNIROL PROFI</w:t>
            </w:r>
          </w:p>
        </w:tc>
        <w:tc>
          <w:tcPr>
            <w:tcW w:w="1719" w:type="dxa"/>
          </w:tcPr>
          <w:p w:rsidR="008A7AC4" w:rsidRDefault="008A7AC4" w:rsidP="00E07EEA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Pr="0063512B">
              <w:rPr>
                <w:sz w:val="24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8A7AC4" w:rsidRDefault="001F22FA" w:rsidP="00E07EEA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8A7AC4" w:rsidTr="00397FA1">
        <w:tc>
          <w:tcPr>
            <w:tcW w:w="4201" w:type="dxa"/>
          </w:tcPr>
          <w:p w:rsidR="008A7AC4" w:rsidRDefault="008A7AC4" w:rsidP="008A7AC4">
            <w:pPr>
              <w:rPr>
                <w:sz w:val="24"/>
              </w:rPr>
            </w:pPr>
            <w:r>
              <w:rPr>
                <w:sz w:val="24"/>
              </w:rPr>
              <w:t>Montáž parotěsné zábrany pod izolaci pod šikmý SDK podhled</w:t>
            </w:r>
          </w:p>
        </w:tc>
        <w:tc>
          <w:tcPr>
            <w:tcW w:w="1719" w:type="dxa"/>
          </w:tcPr>
          <w:p w:rsidR="008A7AC4" w:rsidRDefault="008A7AC4" w:rsidP="00E07EEA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Pr="0063512B">
              <w:rPr>
                <w:sz w:val="24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8A7AC4" w:rsidRDefault="001F22FA" w:rsidP="00E07EEA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8A7AC4" w:rsidTr="00397FA1">
        <w:tc>
          <w:tcPr>
            <w:tcW w:w="4201" w:type="dxa"/>
          </w:tcPr>
          <w:p w:rsidR="008A7AC4" w:rsidRDefault="008A7AC4" w:rsidP="001F22FA">
            <w:pPr>
              <w:rPr>
                <w:sz w:val="24"/>
              </w:rPr>
            </w:pPr>
            <w:r>
              <w:rPr>
                <w:sz w:val="24"/>
              </w:rPr>
              <w:t>Montáž tepelné izolace (minerální vata) síla</w:t>
            </w:r>
            <w:r w:rsidR="001F22FA">
              <w:rPr>
                <w:sz w:val="24"/>
              </w:rPr>
              <w:t xml:space="preserve"> 3x20</w:t>
            </w:r>
            <w:r w:rsidR="001F22FA" w:rsidRPr="001F22FA">
              <w:rPr>
                <w:sz w:val="24"/>
              </w:rPr>
              <w:t>0</w:t>
            </w:r>
            <w:r w:rsidRPr="001F22FA">
              <w:rPr>
                <w:sz w:val="24"/>
              </w:rPr>
              <w:t>mm</w:t>
            </w:r>
            <w:r>
              <w:rPr>
                <w:sz w:val="24"/>
              </w:rPr>
              <w:t xml:space="preserve"> pod šikmý SDK podhled mezi krokve</w:t>
            </w:r>
          </w:p>
        </w:tc>
        <w:tc>
          <w:tcPr>
            <w:tcW w:w="1719" w:type="dxa"/>
          </w:tcPr>
          <w:p w:rsidR="008A7AC4" w:rsidRDefault="008A7AC4" w:rsidP="00E07EEA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Pr="0063512B">
              <w:rPr>
                <w:sz w:val="24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8A7AC4" w:rsidRDefault="001F22FA" w:rsidP="00E07EEA">
            <w:pPr>
              <w:rPr>
                <w:sz w:val="24"/>
              </w:rPr>
            </w:pPr>
            <w:r>
              <w:rPr>
                <w:sz w:val="24"/>
              </w:rPr>
              <w:t>53</w:t>
            </w:r>
            <w:bookmarkStart w:id="0" w:name="_GoBack"/>
            <w:bookmarkEnd w:id="0"/>
          </w:p>
        </w:tc>
      </w:tr>
    </w:tbl>
    <w:p w:rsidR="009413EA" w:rsidRPr="009413EA" w:rsidRDefault="009413EA" w:rsidP="00E07EEA">
      <w:pPr>
        <w:rPr>
          <w:sz w:val="24"/>
        </w:rPr>
      </w:pPr>
    </w:p>
    <w:p w:rsidR="009413EA" w:rsidRDefault="008A7AC4" w:rsidP="00E07EEA">
      <w:r>
        <w:t>Materiál dodává objednatel.</w:t>
      </w:r>
    </w:p>
    <w:p w:rsidR="009413EA" w:rsidRDefault="009413EA" w:rsidP="00E07EEA"/>
    <w:p w:rsidR="009413EA" w:rsidRPr="00E07EEA" w:rsidRDefault="009413EA" w:rsidP="00E07EEA"/>
    <w:sectPr w:rsidR="009413EA" w:rsidRPr="00E07EEA" w:rsidSect="001A1631">
      <w:footerReference w:type="default" r:id="rId7"/>
      <w:headerReference w:type="first" r:id="rId8"/>
      <w:footerReference w:type="first" r:id="rId9"/>
      <w:pgSz w:w="11906" w:h="16838" w:code="9"/>
      <w:pgMar w:top="1418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F9" w:rsidRDefault="002538F9" w:rsidP="009F1B22">
      <w:pPr>
        <w:spacing w:after="0" w:line="240" w:lineRule="auto"/>
      </w:pPr>
      <w:r>
        <w:separator/>
      </w:r>
    </w:p>
  </w:endnote>
  <w:endnote w:type="continuationSeparator" w:id="0">
    <w:p w:rsidR="002538F9" w:rsidRDefault="002538F9" w:rsidP="009F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23" w:rsidRDefault="00117323" w:rsidP="009F1B22">
    <w:pPr>
      <w:pStyle w:val="Zpat"/>
      <w:tabs>
        <w:tab w:val="clear" w:pos="4536"/>
        <w:tab w:val="clear" w:pos="9072"/>
        <w:tab w:val="left" w:pos="3255"/>
      </w:tabs>
    </w:pPr>
    <w:r w:rsidRPr="00FA2773">
      <w:rPr>
        <w:noProof/>
        <w:lang w:eastAsia="cs-CZ"/>
      </w:rPr>
      <w:drawing>
        <wp:anchor distT="0" distB="0" distL="114300" distR="114300" simplePos="0" relativeHeight="251661308" behindDoc="0" locked="0" layoutInCell="1" allowOverlap="1">
          <wp:simplePos x="0" y="0"/>
          <wp:positionH relativeFrom="leftMargin">
            <wp:posOffset>719694</wp:posOffset>
          </wp:positionH>
          <wp:positionV relativeFrom="paragraph">
            <wp:posOffset>-844797</wp:posOffset>
          </wp:positionV>
          <wp:extent cx="6156119" cy="1199408"/>
          <wp:effectExtent l="19050" t="0" r="0" b="0"/>
          <wp:wrapNone/>
          <wp:docPr id="2" name="obráze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119" cy="1199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6639">
      <w:rPr>
        <w:noProof/>
        <w:lang w:eastAsia="cs-CZ"/>
      </w:rPr>
      <mc:AlternateContent>
        <mc:Choice Requires="wps">
          <w:drawing>
            <wp:anchor distT="36576" distB="36576" distL="36576" distR="36576" simplePos="0" relativeHeight="251679744" behindDoc="0" locked="0" layoutInCell="1" allowOverlap="1">
              <wp:simplePos x="0" y="0"/>
              <wp:positionH relativeFrom="column">
                <wp:posOffset>26670</wp:posOffset>
              </wp:positionH>
              <wp:positionV relativeFrom="paragraph">
                <wp:posOffset>-60960</wp:posOffset>
              </wp:positionV>
              <wp:extent cx="1174115" cy="183515"/>
              <wp:effectExtent l="0" t="0" r="0" b="1270"/>
              <wp:wrapNone/>
              <wp:docPr id="32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17411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2C416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17323" w:rsidRPr="00340DDA" w:rsidRDefault="00117323" w:rsidP="00340DDA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sz w:val="16"/>
                            </w:rPr>
                          </w:pPr>
                          <w:r w:rsidRPr="00340DDA">
                            <w:rPr>
                              <w:sz w:val="16"/>
                            </w:rPr>
                            <w:t xml:space="preserve">Strana č. </w:t>
                          </w:r>
                          <w:r w:rsidR="00514A48" w:rsidRPr="00340DDA">
                            <w:rPr>
                              <w:sz w:val="16"/>
                            </w:rPr>
                            <w:fldChar w:fldCharType="begin"/>
                          </w:r>
                          <w:r w:rsidRPr="00340DDA">
                            <w:rPr>
                              <w:sz w:val="16"/>
                            </w:rPr>
                            <w:instrText xml:space="preserve"> PAGE   \* MERGEFORMAT </w:instrText>
                          </w:r>
                          <w:r w:rsidR="00514A48" w:rsidRPr="00340DDA"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2</w:t>
                          </w:r>
                          <w:r w:rsidR="00514A48" w:rsidRPr="00340DDA">
                            <w:rPr>
                              <w:sz w:val="16"/>
                            </w:rPr>
                            <w:fldChar w:fldCharType="end"/>
                          </w:r>
                          <w:r w:rsidRPr="00340DDA">
                            <w:rPr>
                              <w:sz w:val="16"/>
                            </w:rPr>
                            <w:t xml:space="preserve"> z </w:t>
                          </w:r>
                          <w:r w:rsidR="00CD127A">
                            <w:rPr>
                              <w:noProof/>
                              <w:sz w:val="16"/>
                            </w:rPr>
                            <w:fldChar w:fldCharType="begin"/>
                          </w:r>
                          <w:r w:rsidR="00CD127A">
                            <w:rPr>
                              <w:noProof/>
                              <w:sz w:val="16"/>
                            </w:rPr>
                            <w:instrText xml:space="preserve"> NUMPAGES  \* Arabic  \* MERGEFORMAT </w:instrText>
                          </w:r>
                          <w:r w:rsidR="00CD127A">
                            <w:rPr>
                              <w:noProof/>
                              <w:sz w:val="16"/>
                            </w:rPr>
                            <w:fldChar w:fldCharType="separate"/>
                          </w:r>
                          <w:r w:rsidR="00126639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="00CD127A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  <w:p w:rsidR="00117323" w:rsidRPr="001A1631" w:rsidRDefault="00117323" w:rsidP="00340DDA">
                          <w:pPr>
                            <w:pStyle w:val="msoaddress"/>
                            <w:widowControl w:val="0"/>
                            <w:rPr>
                              <w:sz w:val="15"/>
                              <w:szCs w:val="15"/>
                            </w:rPr>
                          </w:pPr>
                          <w:r w:rsidRPr="001A1631">
                            <w:rPr>
                              <w:sz w:val="15"/>
                              <w:szCs w:val="15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6" type="#_x0000_t202" style="position:absolute;margin-left:2.1pt;margin-top:-4.8pt;width:92.45pt;height:14.4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" filled="f" stroked="f" strokecolor="#2c416f" strokeweight="0" insetpen="t">
              <o:lock v:ext="edit" shapetype="t"/>
              <v:textbox inset="2.88pt,0,2.88pt,0">
                <w:txbxContent>
                  <w:p w:rsidR="00117323" w:rsidRPr="00340DDA" w:rsidRDefault="00117323" w:rsidP="00340DDA">
                    <w:pPr>
                      <w:pStyle w:val="msoaddress"/>
                      <w:widowControl w:val="0"/>
                      <w:spacing w:line="240" w:lineRule="auto"/>
                      <w:rPr>
                        <w:sz w:val="16"/>
                      </w:rPr>
                    </w:pPr>
                    <w:r w:rsidRPr="00340DDA">
                      <w:rPr>
                        <w:sz w:val="16"/>
                      </w:rPr>
                      <w:t xml:space="preserve">Strana č. </w:t>
                    </w:r>
                    <w:r w:rsidR="00514A48" w:rsidRPr="00340DDA">
                      <w:rPr>
                        <w:sz w:val="16"/>
                      </w:rPr>
                      <w:fldChar w:fldCharType="begin"/>
                    </w:r>
                    <w:r w:rsidRPr="00340DDA">
                      <w:rPr>
                        <w:sz w:val="16"/>
                      </w:rPr>
                      <w:instrText xml:space="preserve"> PAGE   \* MERGEFORMAT </w:instrText>
                    </w:r>
                    <w:r w:rsidR="00514A48" w:rsidRPr="00340DDA">
                      <w:rPr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2</w:t>
                    </w:r>
                    <w:r w:rsidR="00514A48" w:rsidRPr="00340DDA">
                      <w:rPr>
                        <w:sz w:val="16"/>
                      </w:rPr>
                      <w:fldChar w:fldCharType="end"/>
                    </w:r>
                    <w:r w:rsidRPr="00340DDA">
                      <w:rPr>
                        <w:sz w:val="16"/>
                      </w:rPr>
                      <w:t xml:space="preserve"> z </w:t>
                    </w:r>
                    <w:r w:rsidR="00CD127A">
                      <w:rPr>
                        <w:noProof/>
                        <w:sz w:val="16"/>
                      </w:rPr>
                      <w:fldChar w:fldCharType="begin"/>
                    </w:r>
                    <w:r w:rsidR="00CD127A">
                      <w:rPr>
                        <w:noProof/>
                        <w:sz w:val="16"/>
                      </w:rPr>
                      <w:instrText xml:space="preserve"> NUMPAGES  \* Arabic  \* MERGEFORMAT </w:instrText>
                    </w:r>
                    <w:r w:rsidR="00CD127A">
                      <w:rPr>
                        <w:noProof/>
                        <w:sz w:val="16"/>
                      </w:rPr>
                      <w:fldChar w:fldCharType="separate"/>
                    </w:r>
                    <w:r w:rsidR="00126639">
                      <w:rPr>
                        <w:noProof/>
                        <w:sz w:val="16"/>
                      </w:rPr>
                      <w:t>1</w:t>
                    </w:r>
                    <w:r w:rsidR="00CD127A">
                      <w:rPr>
                        <w:noProof/>
                        <w:sz w:val="16"/>
                      </w:rPr>
                      <w:fldChar w:fldCharType="end"/>
                    </w:r>
                  </w:p>
                  <w:p w:rsidR="00117323" w:rsidRPr="001A1631" w:rsidRDefault="00117323" w:rsidP="00340DDA">
                    <w:pPr>
                      <w:pStyle w:val="msoaddress"/>
                      <w:widowControl w:val="0"/>
                      <w:rPr>
                        <w:sz w:val="15"/>
                        <w:szCs w:val="15"/>
                      </w:rPr>
                    </w:pPr>
                    <w:r w:rsidRPr="001A1631">
                      <w:rPr>
                        <w:sz w:val="15"/>
                        <w:szCs w:val="15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126639"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9655810</wp:posOffset>
              </wp:positionV>
              <wp:extent cx="6065520" cy="424180"/>
              <wp:effectExtent l="0" t="0" r="1905" b="0"/>
              <wp:wrapNone/>
              <wp:docPr id="3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065520" cy="424180"/>
                      </a:xfrm>
                      <a:prstGeom prst="rect">
                        <a:avLst/>
                      </a:prstGeom>
                      <a:solidFill>
                        <a:srgbClr val="F69F2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 algn="in">
                            <a:solidFill>
                              <a:srgbClr val="2C416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BA0F99" id="Rectangle 29" o:spid="_x0000_s1026" style="position:absolute;margin-left:57pt;margin-top:760.3pt;width:477.6pt;height:33.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" fillcolor="#f69f2b" stroked="f" strokecolor="#2c416f" strokeweight=".25pt" insetpen="t">
              <v:shadow color="#ccc"/>
              <o:lock v:ext="edit" shapetype="t"/>
              <v:textbox inset="2.88pt,2.88pt,2.88pt,2.88pt"/>
            </v:rect>
          </w:pict>
        </mc:Fallback>
      </mc:AlternateContent>
    </w:r>
    <w:r w:rsidR="00126639">
      <w:rPr>
        <w:rFonts w:ascii="Times New Roman" w:hAnsi="Times New Roman"/>
        <w:noProof/>
        <w:sz w:val="24"/>
        <w:szCs w:val="24"/>
        <w:lang w:eastAsia="cs-CZ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5605780</wp:posOffset>
              </wp:positionH>
              <wp:positionV relativeFrom="paragraph">
                <wp:posOffset>9027160</wp:posOffset>
              </wp:positionV>
              <wp:extent cx="989330" cy="494665"/>
              <wp:effectExtent l="0" t="0" r="0" b="3175"/>
              <wp:wrapNone/>
              <wp:docPr id="28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9330" cy="494665"/>
                        <a:chOff x="109497975" y="109835250"/>
                        <a:chExt cx="1371600" cy="685800"/>
                      </a:xfrm>
                    </wpg:grpSpPr>
                    <wps:wsp>
                      <wps:cNvPr id="29" name="Rectangle 31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109497975" y="10983525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C416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32" descr="logo"/>
                        <pic:cNvPicPr>
                          <a:picLocks noChangeAspect="1" noChangeArrowheads="1" noChangeShapeType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3342" y="109835250"/>
                          <a:ext cx="13008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C416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2C416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A11348" id="Group 30" o:spid="_x0000_s1026" style="position:absolute;margin-left:441.4pt;margin-top:710.8pt;width:77.9pt;height:38.95pt;z-index:251666432" coordorigin="1094979,1098352" coordsize="13716,685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">
              <v:rect id="Rectangle 31" o:spid="_x0000_s1027" style="position:absolute;left:1094979;top:1098352;width:13716;height:685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TAMUA&#10;AADbAAAADwAAAGRycy9kb3ducmV2LnhtbESPQWsCMRSE7wX/Q3hCL8XNKljarVG0IBQKittevD02&#10;r5vVzcuySdf03xuh4HGYmW+YxSraVgzU+8axgmmWgyCunG64VvD9tZ28gPABWWPrmBT8kYfVcvSw&#10;wEK7Cx9oKEMtEoR9gQpMCF0hpa8MWfSZ64iT9+N6iyHJvpa6x0uC21bO8vxZWmw4LRjs6N1QdS5/&#10;rYJTedofmv3cb+LnbmvtEI/+ySj1OI7rNxCBYriH/9sfWsHsFW5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/BMAxQAAANsAAAAPAAAAAAAAAAAAAAAAAJgCAABkcnMv&#10;ZG93bnJldi54bWxQSwUGAAAAAAQABAD1AAAAigMAAAAA&#10;" filled="f" fillcolor="#2c416f" stroked="f" strokecolor="white" strokeweight="0" insetpen="t">
                <o:lock v:ext="edit" shapetype="t"/>
                <v:textbox inset="2.88pt,2.88pt,2.88pt,2.88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8" type="#_x0000_t75" alt="logo" style="position:absolute;left:1095333;top:1098352;width:13009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zt8HCAAAA2wAAAA8AAABkcnMvZG93bnJldi54bWxET8tqAjEU3Rf6D+EW3NVMLVgdjSIjFVsQ&#10;8YFuL5PrZOjkZkiijn/fLApdHs57Ou9sI27kQ+1YwVs/A0FcOl1zpeB4+HwdgQgRWWPjmBQ8KMB8&#10;9vw0xVy7O+/oto+VSCEcclRgYmxzKUNpyGLou5Y4cRfnLcYEfSW1x3sKt40cZNlQWqw5NRhsqTBU&#10;/uyvVkHxob8X2+XXqjqfzKj063Fhhhulei/dYgIiUhf/xX/utVbwntanL+kHy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s7fBwgAAANsAAAAPAAAAAAAAAAAAAAAAAJ8C&#10;AABkcnMvZG93bnJldi54bWxQSwUGAAAAAAQABAD3AAAAjgMAAAAA&#10;" fillcolor="#2c416f" strokecolor="#2c416f" strokeweight="0" insetpen="t">
                <v:imagedata r:id="rId3" o:title="logo"/>
                <v:shadow color="#ccc"/>
                <o:lock v:ext="edit" shapetype="t"/>
              </v:shape>
            </v:group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w:drawing>
        <wp:anchor distT="36576" distB="36576" distL="36576" distR="36576" simplePos="0" relativeHeight="251667456" behindDoc="0" locked="0" layoutInCell="1" allowOverlap="1">
          <wp:simplePos x="0" y="0"/>
          <wp:positionH relativeFrom="column">
            <wp:posOffset>4608195</wp:posOffset>
          </wp:positionH>
          <wp:positionV relativeFrom="paragraph">
            <wp:posOffset>9639300</wp:posOffset>
          </wp:positionV>
          <wp:extent cx="1741170" cy="593725"/>
          <wp:effectExtent l="19050" t="0" r="0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5937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23" w:rsidRDefault="00117323">
    <w:pPr>
      <w:pStyle w:val="Zpat"/>
    </w:pPr>
    <w:r w:rsidRPr="00FA2773">
      <w:rPr>
        <w:noProof/>
        <w:lang w:eastAsia="cs-CZ"/>
      </w:rPr>
      <w:drawing>
        <wp:anchor distT="0" distB="0" distL="114300" distR="114300" simplePos="0" relativeHeight="251662333" behindDoc="0" locked="0" layoutInCell="1" allowOverlap="1">
          <wp:simplePos x="0" y="0"/>
          <wp:positionH relativeFrom="leftMargin">
            <wp:posOffset>719694</wp:posOffset>
          </wp:positionH>
          <wp:positionV relativeFrom="paragraph">
            <wp:posOffset>-809172</wp:posOffset>
          </wp:positionV>
          <wp:extent cx="6156119" cy="1199408"/>
          <wp:effectExtent l="19050" t="0" r="0" b="0"/>
          <wp:wrapNone/>
          <wp:docPr id="86" name="obráze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119" cy="1199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6639">
      <w:rPr>
        <w:noProof/>
        <w:lang w:eastAsia="cs-CZ"/>
      </w:rPr>
      <mc:AlternateContent>
        <mc:Choice Requires="wps">
          <w:drawing>
            <wp:anchor distT="36576" distB="36576" distL="36576" distR="36576" simplePos="0" relativeHeight="251678720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-23495</wp:posOffset>
              </wp:positionV>
              <wp:extent cx="1174115" cy="183515"/>
              <wp:effectExtent l="3810" t="0" r="3175" b="1905"/>
              <wp:wrapNone/>
              <wp:docPr id="8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17411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2C416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17323" w:rsidRPr="00340DDA" w:rsidRDefault="00117323" w:rsidP="001A1631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sz w:val="16"/>
                            </w:rPr>
                          </w:pPr>
                          <w:r w:rsidRPr="00340DDA">
                            <w:rPr>
                              <w:sz w:val="16"/>
                            </w:rPr>
                            <w:t xml:space="preserve">Strana č. </w:t>
                          </w:r>
                          <w:r w:rsidR="00514A48" w:rsidRPr="00340DDA">
                            <w:rPr>
                              <w:sz w:val="16"/>
                            </w:rPr>
                            <w:fldChar w:fldCharType="begin"/>
                          </w:r>
                          <w:r w:rsidRPr="00340DDA">
                            <w:rPr>
                              <w:sz w:val="16"/>
                            </w:rPr>
                            <w:instrText xml:space="preserve"> PAGE   \* MERGEFORMAT </w:instrText>
                          </w:r>
                          <w:r w:rsidR="00514A48" w:rsidRPr="00340DDA">
                            <w:rPr>
                              <w:sz w:val="16"/>
                            </w:rPr>
                            <w:fldChar w:fldCharType="separate"/>
                          </w:r>
                          <w:r w:rsidR="001F22FA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="00514A48" w:rsidRPr="00340DDA">
                            <w:rPr>
                              <w:sz w:val="16"/>
                            </w:rPr>
                            <w:fldChar w:fldCharType="end"/>
                          </w:r>
                          <w:r w:rsidRPr="00340DDA">
                            <w:rPr>
                              <w:sz w:val="16"/>
                            </w:rPr>
                            <w:t xml:space="preserve"> z </w:t>
                          </w:r>
                          <w:r w:rsidR="00CD127A">
                            <w:rPr>
                              <w:noProof/>
                              <w:sz w:val="16"/>
                            </w:rPr>
                            <w:fldChar w:fldCharType="begin"/>
                          </w:r>
                          <w:r w:rsidR="00CD127A">
                            <w:rPr>
                              <w:noProof/>
                              <w:sz w:val="16"/>
                            </w:rPr>
                            <w:instrText xml:space="preserve"> NUMPAGES  \* Arabic  \* MERGEFORMAT </w:instrText>
                          </w:r>
                          <w:r w:rsidR="00CD127A">
                            <w:rPr>
                              <w:noProof/>
                              <w:sz w:val="16"/>
                            </w:rPr>
                            <w:fldChar w:fldCharType="separate"/>
                          </w:r>
                          <w:r w:rsidR="001F22FA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="00CD127A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  <w:p w:rsidR="00117323" w:rsidRPr="001A1631" w:rsidRDefault="00117323" w:rsidP="001A1631">
                          <w:pPr>
                            <w:pStyle w:val="msoaddress"/>
                            <w:widowControl w:val="0"/>
                            <w:rPr>
                              <w:sz w:val="15"/>
                              <w:szCs w:val="15"/>
                            </w:rPr>
                          </w:pPr>
                          <w:r w:rsidRPr="001A1631">
                            <w:rPr>
                              <w:sz w:val="15"/>
                              <w:szCs w:val="15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45" type="#_x0000_t202" style="position:absolute;margin-left:1.8pt;margin-top:-1.85pt;width:92.45pt;height:14.4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" filled="f" stroked="f" strokecolor="#2c416f" strokeweight="0" insetpen="t">
              <o:lock v:ext="edit" shapetype="t"/>
              <v:textbox inset="2.88pt,0,2.88pt,0">
                <w:txbxContent>
                  <w:p w:rsidR="00117323" w:rsidRPr="00340DDA" w:rsidRDefault="00117323" w:rsidP="001A1631">
                    <w:pPr>
                      <w:pStyle w:val="msoaddress"/>
                      <w:widowControl w:val="0"/>
                      <w:spacing w:line="240" w:lineRule="auto"/>
                      <w:rPr>
                        <w:sz w:val="16"/>
                      </w:rPr>
                    </w:pPr>
                    <w:r w:rsidRPr="00340DDA">
                      <w:rPr>
                        <w:sz w:val="16"/>
                      </w:rPr>
                      <w:t xml:space="preserve">Strana č. </w:t>
                    </w:r>
                    <w:r w:rsidR="00514A48" w:rsidRPr="00340DDA">
                      <w:rPr>
                        <w:sz w:val="16"/>
                      </w:rPr>
                      <w:fldChar w:fldCharType="begin"/>
                    </w:r>
                    <w:r w:rsidRPr="00340DDA">
                      <w:rPr>
                        <w:sz w:val="16"/>
                      </w:rPr>
                      <w:instrText xml:space="preserve"> PAGE   \* MERGEFORMAT </w:instrText>
                    </w:r>
                    <w:r w:rsidR="00514A48" w:rsidRPr="00340DDA">
                      <w:rPr>
                        <w:sz w:val="16"/>
                      </w:rPr>
                      <w:fldChar w:fldCharType="separate"/>
                    </w:r>
                    <w:r w:rsidR="001F22FA">
                      <w:rPr>
                        <w:noProof/>
                        <w:sz w:val="16"/>
                      </w:rPr>
                      <w:t>1</w:t>
                    </w:r>
                    <w:r w:rsidR="00514A48" w:rsidRPr="00340DDA">
                      <w:rPr>
                        <w:sz w:val="16"/>
                      </w:rPr>
                      <w:fldChar w:fldCharType="end"/>
                    </w:r>
                    <w:r w:rsidRPr="00340DDA">
                      <w:rPr>
                        <w:sz w:val="16"/>
                      </w:rPr>
                      <w:t xml:space="preserve"> z </w:t>
                    </w:r>
                    <w:r w:rsidR="00CD127A">
                      <w:rPr>
                        <w:noProof/>
                        <w:sz w:val="16"/>
                      </w:rPr>
                      <w:fldChar w:fldCharType="begin"/>
                    </w:r>
                    <w:r w:rsidR="00CD127A">
                      <w:rPr>
                        <w:noProof/>
                        <w:sz w:val="16"/>
                      </w:rPr>
                      <w:instrText xml:space="preserve"> NUMPAGES  \* Arabic  \* MERGEFORMAT </w:instrText>
                    </w:r>
                    <w:r w:rsidR="00CD127A">
                      <w:rPr>
                        <w:noProof/>
                        <w:sz w:val="16"/>
                      </w:rPr>
                      <w:fldChar w:fldCharType="separate"/>
                    </w:r>
                    <w:r w:rsidR="001F22FA">
                      <w:rPr>
                        <w:noProof/>
                        <w:sz w:val="16"/>
                      </w:rPr>
                      <w:t>1</w:t>
                    </w:r>
                    <w:r w:rsidR="00CD127A">
                      <w:rPr>
                        <w:noProof/>
                        <w:sz w:val="16"/>
                      </w:rPr>
                      <w:fldChar w:fldCharType="end"/>
                    </w:r>
                  </w:p>
                  <w:p w:rsidR="00117323" w:rsidRPr="001A1631" w:rsidRDefault="00117323" w:rsidP="001A1631">
                    <w:pPr>
                      <w:pStyle w:val="msoaddress"/>
                      <w:widowControl w:val="0"/>
                      <w:rPr>
                        <w:sz w:val="15"/>
                        <w:szCs w:val="15"/>
                      </w:rPr>
                    </w:pPr>
                    <w:r w:rsidRPr="001A1631">
                      <w:rPr>
                        <w:sz w:val="15"/>
                        <w:szCs w:val="15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126639">
      <w:rPr>
        <w:noProof/>
        <w:lang w:eastAsia="cs-CZ"/>
      </w:rPr>
      <mc:AlternateContent>
        <mc:Choice Requires="wps">
          <w:drawing>
            <wp:anchor distT="36576" distB="36576" distL="36576" distR="36576" simplePos="0" relativeHeight="251674624" behindDoc="0" locked="0" layoutInCell="1" allowOverlap="1">
              <wp:simplePos x="0" y="0"/>
              <wp:positionH relativeFrom="column">
                <wp:posOffset>1832610</wp:posOffset>
              </wp:positionH>
              <wp:positionV relativeFrom="page">
                <wp:posOffset>9301480</wp:posOffset>
              </wp:positionV>
              <wp:extent cx="1686560" cy="586740"/>
              <wp:effectExtent l="3810" t="0" r="0" b="0"/>
              <wp:wrapNone/>
              <wp:docPr id="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68656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2C416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17323" w:rsidRPr="001A1631" w:rsidRDefault="00117323" w:rsidP="001A1631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1A1631">
                            <w:rPr>
                              <w:sz w:val="15"/>
                              <w:szCs w:val="15"/>
                            </w:rPr>
                            <w:t>Tel.: +420 602 354 002</w:t>
                          </w:r>
                        </w:p>
                        <w:p w:rsidR="00117323" w:rsidRPr="001A1631" w:rsidRDefault="00117323" w:rsidP="001A1631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1A1631">
                            <w:rPr>
                              <w:sz w:val="15"/>
                              <w:szCs w:val="15"/>
                            </w:rPr>
                            <w:t>Tel.: +420 605 863 349</w:t>
                          </w:r>
                        </w:p>
                        <w:p w:rsidR="00117323" w:rsidRPr="001A1631" w:rsidRDefault="00117323" w:rsidP="001A1631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1A1631">
                            <w:rPr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1A1631">
                              <w:rPr>
                                <w:rStyle w:val="Hypertextovodkaz"/>
                                <w:sz w:val="15"/>
                                <w:szCs w:val="15"/>
                              </w:rPr>
                              <w:t>info@tfp.cz</w:t>
                            </w:r>
                          </w:hyperlink>
                        </w:p>
                        <w:p w:rsidR="00117323" w:rsidRPr="001A1631" w:rsidRDefault="00117323" w:rsidP="001A1631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Internet: </w:t>
                          </w:r>
                          <w:hyperlink r:id="rId3" w:history="1">
                            <w:r w:rsidRPr="00B143A2">
                              <w:rPr>
                                <w:rStyle w:val="Hypertextovodkaz"/>
                                <w:sz w:val="15"/>
                                <w:szCs w:val="15"/>
                              </w:rPr>
                              <w:t>http://www.tfp.cz</w:t>
                            </w:r>
                          </w:hyperlink>
                          <w:r>
                            <w:rPr>
                              <w:sz w:val="15"/>
                              <w:szCs w:val="15"/>
                            </w:rPr>
                            <w:br/>
                            <w:t>IČ: 27327116, DIČ: CZ27327116</w:t>
                          </w: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46" type="#_x0000_t202" style="position:absolute;margin-left:144.3pt;margin-top:732.4pt;width:132.8pt;height:46.2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" filled="f" stroked="f" strokecolor="#2c416f" strokeweight="0" insetpen="t">
              <o:lock v:ext="edit" shapetype="t"/>
              <v:textbox inset="2.88pt,0,2.88pt,0">
                <w:txbxContent>
                  <w:p w:rsidR="00117323" w:rsidRPr="001A1631" w:rsidRDefault="00117323" w:rsidP="001A1631">
                    <w:pPr>
                      <w:pStyle w:val="msoaddress"/>
                      <w:widowControl w:val="0"/>
                      <w:spacing w:line="240" w:lineRule="auto"/>
                      <w:rPr>
                        <w:sz w:val="15"/>
                        <w:szCs w:val="15"/>
                      </w:rPr>
                    </w:pPr>
                    <w:r w:rsidRPr="001A1631">
                      <w:rPr>
                        <w:sz w:val="15"/>
                        <w:szCs w:val="15"/>
                      </w:rPr>
                      <w:t>Tel.: +420 602 354 002</w:t>
                    </w:r>
                  </w:p>
                  <w:p w:rsidR="00117323" w:rsidRPr="001A1631" w:rsidRDefault="00117323" w:rsidP="001A1631">
                    <w:pPr>
                      <w:pStyle w:val="msoaddress"/>
                      <w:widowControl w:val="0"/>
                      <w:spacing w:line="240" w:lineRule="auto"/>
                      <w:rPr>
                        <w:sz w:val="15"/>
                        <w:szCs w:val="15"/>
                      </w:rPr>
                    </w:pPr>
                    <w:r w:rsidRPr="001A1631">
                      <w:rPr>
                        <w:sz w:val="15"/>
                        <w:szCs w:val="15"/>
                      </w:rPr>
                      <w:t>Tel.: +420 605 863 349</w:t>
                    </w:r>
                  </w:p>
                  <w:p w:rsidR="00117323" w:rsidRPr="001A1631" w:rsidRDefault="00117323" w:rsidP="001A1631">
                    <w:pPr>
                      <w:pStyle w:val="msoaddress"/>
                      <w:widowControl w:val="0"/>
                      <w:spacing w:line="240" w:lineRule="auto"/>
                      <w:rPr>
                        <w:sz w:val="15"/>
                        <w:szCs w:val="15"/>
                      </w:rPr>
                    </w:pPr>
                    <w:r w:rsidRPr="001A1631">
                      <w:rPr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1A1631">
                        <w:rPr>
                          <w:rStyle w:val="Hypertextovodkaz"/>
                          <w:sz w:val="15"/>
                          <w:szCs w:val="15"/>
                        </w:rPr>
                        <w:t>info@tfp.cz</w:t>
                      </w:r>
                    </w:hyperlink>
                  </w:p>
                  <w:p w:rsidR="00117323" w:rsidRPr="001A1631" w:rsidRDefault="00117323" w:rsidP="001A1631">
                    <w:pPr>
                      <w:pStyle w:val="msoaddress"/>
                      <w:widowControl w:val="0"/>
                      <w:spacing w:line="240" w:lineRule="auto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Internet: </w:t>
                    </w:r>
                    <w:hyperlink r:id="rId5" w:history="1">
                      <w:r w:rsidRPr="00B143A2">
                        <w:rPr>
                          <w:rStyle w:val="Hypertextovodkaz"/>
                          <w:sz w:val="15"/>
                          <w:szCs w:val="15"/>
                        </w:rPr>
                        <w:t>http://www.tfp.cz</w:t>
                      </w:r>
                    </w:hyperlink>
                    <w:r>
                      <w:rPr>
                        <w:sz w:val="15"/>
                        <w:szCs w:val="15"/>
                      </w:rPr>
                      <w:br/>
                      <w:t>IČ: 27327116, DIČ: CZ27327116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26639">
      <w:rPr>
        <w:noProof/>
        <w:lang w:eastAsia="cs-CZ"/>
      </w:rPr>
      <mc:AlternateContent>
        <mc:Choice Requires="wps">
          <w:drawing>
            <wp:anchor distT="36576" distB="36576" distL="36576" distR="36576" simplePos="0" relativeHeight="251675648" behindDoc="0" locked="0" layoutInCell="1" allowOverlap="1">
              <wp:simplePos x="0" y="0"/>
              <wp:positionH relativeFrom="column">
                <wp:posOffset>18415</wp:posOffset>
              </wp:positionH>
              <wp:positionV relativeFrom="paragraph">
                <wp:posOffset>-771525</wp:posOffset>
              </wp:positionV>
              <wp:extent cx="1174115" cy="532765"/>
              <wp:effectExtent l="0" t="0" r="0" b="635"/>
              <wp:wrapNone/>
              <wp:docPr id="6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17411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2C416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17323" w:rsidRPr="001A1631" w:rsidRDefault="00117323" w:rsidP="001A1631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1A1631">
                            <w:rPr>
                              <w:sz w:val="15"/>
                              <w:szCs w:val="15"/>
                            </w:rPr>
                            <w:t>Šmilovského 888/17</w:t>
                          </w:r>
                        </w:p>
                        <w:p w:rsidR="00117323" w:rsidRPr="001A1631" w:rsidRDefault="00117323" w:rsidP="001A1631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1A1631">
                            <w:rPr>
                              <w:sz w:val="15"/>
                              <w:szCs w:val="15"/>
                            </w:rPr>
                            <w:t>408 01 Rumburk</w:t>
                          </w:r>
                        </w:p>
                        <w:p w:rsidR="00117323" w:rsidRPr="001A1631" w:rsidRDefault="00117323" w:rsidP="001A1631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1A1631">
                            <w:rPr>
                              <w:sz w:val="15"/>
                              <w:szCs w:val="15"/>
                            </w:rPr>
                            <w:t>pobočka Praha:</w:t>
                          </w:r>
                        </w:p>
                        <w:p w:rsidR="00117323" w:rsidRPr="001A1631" w:rsidRDefault="00117323" w:rsidP="001A1631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1A1631">
                            <w:rPr>
                              <w:sz w:val="15"/>
                              <w:szCs w:val="15"/>
                            </w:rPr>
                            <w:t xml:space="preserve">K </w:t>
                          </w:r>
                          <w:proofErr w:type="spellStart"/>
                          <w:r w:rsidRPr="001A1631">
                            <w:rPr>
                              <w:sz w:val="15"/>
                              <w:szCs w:val="15"/>
                            </w:rPr>
                            <w:t>Varadovu</w:t>
                          </w:r>
                          <w:proofErr w:type="spellEnd"/>
                          <w:r w:rsidRPr="001A1631">
                            <w:rPr>
                              <w:sz w:val="15"/>
                              <w:szCs w:val="15"/>
                            </w:rPr>
                            <w:t xml:space="preserve"> 250</w:t>
                          </w:r>
                        </w:p>
                        <w:p w:rsidR="00117323" w:rsidRPr="001A1631" w:rsidRDefault="00117323" w:rsidP="001A1631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1A1631">
                            <w:rPr>
                              <w:sz w:val="15"/>
                              <w:szCs w:val="15"/>
                            </w:rPr>
                            <w:t>252 03 Řitka</w:t>
                          </w:r>
                        </w:p>
                        <w:p w:rsidR="00117323" w:rsidRPr="001A1631" w:rsidRDefault="00117323" w:rsidP="001A1631">
                          <w:pPr>
                            <w:pStyle w:val="msoaddress"/>
                            <w:widowControl w:val="0"/>
                            <w:rPr>
                              <w:sz w:val="15"/>
                              <w:szCs w:val="15"/>
                            </w:rPr>
                          </w:pPr>
                          <w:r w:rsidRPr="001A1631">
                            <w:rPr>
                              <w:sz w:val="15"/>
                              <w:szCs w:val="15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47" type="#_x0000_t202" style="position:absolute;margin-left:1.45pt;margin-top:-60.75pt;width:92.45pt;height:41.9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" filled="f" stroked="f" strokecolor="#2c416f" strokeweight="0" insetpen="t">
              <o:lock v:ext="edit" shapetype="t"/>
              <v:textbox inset="2.88pt,0,2.88pt,0">
                <w:txbxContent>
                  <w:p w:rsidR="00117323" w:rsidRPr="001A1631" w:rsidRDefault="00117323" w:rsidP="001A1631">
                    <w:pPr>
                      <w:pStyle w:val="msoaddress"/>
                      <w:widowControl w:val="0"/>
                      <w:spacing w:line="240" w:lineRule="auto"/>
                      <w:rPr>
                        <w:sz w:val="15"/>
                        <w:szCs w:val="15"/>
                      </w:rPr>
                    </w:pPr>
                    <w:r w:rsidRPr="001A1631">
                      <w:rPr>
                        <w:sz w:val="15"/>
                        <w:szCs w:val="15"/>
                      </w:rPr>
                      <w:t>Šmilovského 888/17</w:t>
                    </w:r>
                  </w:p>
                  <w:p w:rsidR="00117323" w:rsidRPr="001A1631" w:rsidRDefault="00117323" w:rsidP="001A1631">
                    <w:pPr>
                      <w:pStyle w:val="msoaddress"/>
                      <w:widowControl w:val="0"/>
                      <w:spacing w:line="240" w:lineRule="auto"/>
                      <w:rPr>
                        <w:sz w:val="15"/>
                        <w:szCs w:val="15"/>
                      </w:rPr>
                    </w:pPr>
                    <w:r w:rsidRPr="001A1631">
                      <w:rPr>
                        <w:sz w:val="15"/>
                        <w:szCs w:val="15"/>
                      </w:rPr>
                      <w:t>408 01 Rumburk</w:t>
                    </w:r>
                  </w:p>
                  <w:p w:rsidR="00117323" w:rsidRPr="001A1631" w:rsidRDefault="00117323" w:rsidP="001A1631">
                    <w:pPr>
                      <w:pStyle w:val="msoaddress"/>
                      <w:widowControl w:val="0"/>
                      <w:spacing w:line="240" w:lineRule="auto"/>
                      <w:rPr>
                        <w:sz w:val="15"/>
                        <w:szCs w:val="15"/>
                      </w:rPr>
                    </w:pPr>
                    <w:r w:rsidRPr="001A1631">
                      <w:rPr>
                        <w:sz w:val="15"/>
                        <w:szCs w:val="15"/>
                      </w:rPr>
                      <w:t>pobočka Praha:</w:t>
                    </w:r>
                  </w:p>
                  <w:p w:rsidR="00117323" w:rsidRPr="001A1631" w:rsidRDefault="00117323" w:rsidP="001A1631">
                    <w:pPr>
                      <w:pStyle w:val="msoaddress"/>
                      <w:widowControl w:val="0"/>
                      <w:spacing w:line="240" w:lineRule="auto"/>
                      <w:rPr>
                        <w:sz w:val="15"/>
                        <w:szCs w:val="15"/>
                      </w:rPr>
                    </w:pPr>
                    <w:r w:rsidRPr="001A1631">
                      <w:rPr>
                        <w:sz w:val="15"/>
                        <w:szCs w:val="15"/>
                      </w:rPr>
                      <w:t xml:space="preserve">K </w:t>
                    </w:r>
                    <w:proofErr w:type="spellStart"/>
                    <w:r w:rsidRPr="001A1631">
                      <w:rPr>
                        <w:sz w:val="15"/>
                        <w:szCs w:val="15"/>
                      </w:rPr>
                      <w:t>Varadovu</w:t>
                    </w:r>
                    <w:proofErr w:type="spellEnd"/>
                    <w:r w:rsidRPr="001A1631">
                      <w:rPr>
                        <w:sz w:val="15"/>
                        <w:szCs w:val="15"/>
                      </w:rPr>
                      <w:t xml:space="preserve"> 250</w:t>
                    </w:r>
                  </w:p>
                  <w:p w:rsidR="00117323" w:rsidRPr="001A1631" w:rsidRDefault="00117323" w:rsidP="001A1631">
                    <w:pPr>
                      <w:pStyle w:val="msoaddress"/>
                      <w:widowControl w:val="0"/>
                      <w:spacing w:line="240" w:lineRule="auto"/>
                      <w:rPr>
                        <w:sz w:val="15"/>
                        <w:szCs w:val="15"/>
                      </w:rPr>
                    </w:pPr>
                    <w:r w:rsidRPr="001A1631">
                      <w:rPr>
                        <w:sz w:val="15"/>
                        <w:szCs w:val="15"/>
                      </w:rPr>
                      <w:t>252 03 Řitka</w:t>
                    </w:r>
                  </w:p>
                  <w:p w:rsidR="00117323" w:rsidRPr="001A1631" w:rsidRDefault="00117323" w:rsidP="001A1631">
                    <w:pPr>
                      <w:pStyle w:val="msoaddress"/>
                      <w:widowControl w:val="0"/>
                      <w:rPr>
                        <w:sz w:val="15"/>
                        <w:szCs w:val="15"/>
                      </w:rPr>
                    </w:pPr>
                    <w:r w:rsidRPr="001A1631">
                      <w:rPr>
                        <w:sz w:val="15"/>
                        <w:szCs w:val="15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126639"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36576" distB="36576" distL="36576" distR="36576" simplePos="0" relativeHeight="251681792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9655810</wp:posOffset>
              </wp:positionV>
              <wp:extent cx="6065520" cy="424180"/>
              <wp:effectExtent l="0" t="0" r="1905" b="0"/>
              <wp:wrapNone/>
              <wp:docPr id="5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065520" cy="424180"/>
                      </a:xfrm>
                      <a:prstGeom prst="rect">
                        <a:avLst/>
                      </a:prstGeom>
                      <a:solidFill>
                        <a:srgbClr val="F69F2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 algn="in">
                            <a:solidFill>
                              <a:srgbClr val="2C416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F3ABE3" id="Rectangle 67" o:spid="_x0000_s1026" style="position:absolute;margin-left:57pt;margin-top:760.3pt;width:477.6pt;height:33.4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" fillcolor="#f69f2b" stroked="f" strokecolor="#2c416f" strokeweight=".25pt" insetpen="t">
              <v:shadow color="#ccc"/>
              <o:lock v:ext="edit" shapetype="t"/>
              <v:textbox inset="2.88pt,2.88pt,2.88pt,2.88pt"/>
            </v:rect>
          </w:pict>
        </mc:Fallback>
      </mc:AlternateContent>
    </w:r>
    <w:r w:rsidR="00126639">
      <w:rPr>
        <w:rFonts w:ascii="Times New Roman" w:hAnsi="Times New Roman"/>
        <w:noProof/>
        <w:sz w:val="24"/>
        <w:szCs w:val="24"/>
        <w:lang w:eastAsia="cs-CZ"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5648960</wp:posOffset>
              </wp:positionH>
              <wp:positionV relativeFrom="paragraph">
                <wp:posOffset>8871585</wp:posOffset>
              </wp:positionV>
              <wp:extent cx="1162050" cy="665480"/>
              <wp:effectExtent l="635" t="3810" r="0" b="0"/>
              <wp:wrapNone/>
              <wp:docPr id="1" name="Group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2050" cy="665480"/>
                        <a:chOff x="109497975" y="109835249"/>
                        <a:chExt cx="1371600" cy="685801"/>
                      </a:xfrm>
                    </wpg:grpSpPr>
                    <wps:wsp>
                      <wps:cNvPr id="3" name="Rectangle 69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109497975" y="10983525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C416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70" descr="logo_bily_podklad"/>
                        <pic:cNvPicPr>
                          <a:picLocks noChangeAspect="1" noChangeArrowheads="1" noChangeShapeType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01673" y="109835249"/>
                          <a:ext cx="1364203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C416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2C416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C8CA4F" id="Group 68" o:spid="_x0000_s1026" style="position:absolute;margin-left:444.8pt;margin-top:698.55pt;width:91.5pt;height:52.4pt;z-index:251682816" coordorigin="1094979,1098352" coordsize="13716,685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">
              <v:rect id="Rectangle 69" o:spid="_x0000_s1027" style="position:absolute;left:1094979;top:1098352;width:13716;height:685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4wMMA&#10;AADaAAAADwAAAGRycy9kb3ducmV2LnhtbESPQWsCMRSE74L/ITzBi9SsLZWyGqUVBEGouHrx9ti8&#10;btZuXpZNusZ/3xQKHoeZ+YZZrqNtRE+drx0rmE0zEMSl0zVXCs6n7dMbCB+QNTaOScGdPKxXw8ES&#10;c+1ufKS+CJVIEPY5KjAhtLmUvjRk0U9dS5y8L9dZDEl2ldQd3hLcNvI5y+bSYs1pwWBLG0Pld/Fj&#10;FVyL6+FYH179R9x/bq3t48VPjFLjUXxfgAgUwyP8395pBS/wdyXd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14wMMAAADaAAAADwAAAAAAAAAAAAAAAACYAgAAZHJzL2Rv&#10;d25yZXYueG1sUEsFBgAAAAAEAAQA9QAAAIgDAAAAAA==&#10;" filled="f" fillcolor="#2c416f" stroked="f" strokecolor="white" strokeweight="0" insetpen="t">
                <o:lock v:ext="edit" shapetype="t"/>
                <v:textbox inset="2.88pt,2.88pt,2.88pt,2.88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28" type="#_x0000_t75" alt="logo_bily_podklad" style="position:absolute;left:1095016;top:1098352;width:1364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2v77BAAAA2gAAAA8AAABkcnMvZG93bnJldi54bWxEj92KwjAUhO8XfIdwBG8WTZVFSjUtIiiC&#10;C4vVBzg2pz/YnJQman17s7Cwl8PMfMOss8G04kG9aywrmM8iEMSF1Q1XCi7n3TQG4TyyxtYyKXiR&#10;gywdfawx0fbJJ3rkvhIBwi5BBbX3XSKlK2oy6Ga2Iw5eaXuDPsi+krrHZ4CbVi6iaCkNNhwWauxo&#10;W1Nxy+9Ggdm75ennM1A27SvfHr/Lq49LpSbjYbMC4Wnw/+G/9kEr+ILfK+EGyPQ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12v77BAAAA2gAAAA8AAAAAAAAAAAAAAAAAnwIA&#10;AGRycy9kb3ducmV2LnhtbFBLBQYAAAAABAAEAPcAAACNAwAAAAA=&#10;" fillcolor="#2c416f" strokecolor="#2c416f" strokeweight="0" insetpen="t">
                <v:imagedata r:id="rId7" o:title="logo_bily_podklad"/>
                <v:shadow color="#ccc"/>
                <o:lock v:ext="edit" shapetype="t"/>
              </v:shape>
            </v:group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w:drawing>
        <wp:anchor distT="36576" distB="36576" distL="36576" distR="36576" simplePos="0" relativeHeight="251683840" behindDoc="0" locked="0" layoutInCell="1" allowOverlap="1">
          <wp:simplePos x="0" y="0"/>
          <wp:positionH relativeFrom="column">
            <wp:posOffset>4608195</wp:posOffset>
          </wp:positionH>
          <wp:positionV relativeFrom="paragraph">
            <wp:posOffset>9639300</wp:posOffset>
          </wp:positionV>
          <wp:extent cx="1741170" cy="593725"/>
          <wp:effectExtent l="19050" t="0" r="0" b="0"/>
          <wp:wrapNone/>
          <wp:docPr id="71" name="obráze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5937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F9" w:rsidRDefault="002538F9" w:rsidP="009F1B22">
      <w:pPr>
        <w:spacing w:after="0" w:line="240" w:lineRule="auto"/>
      </w:pPr>
      <w:r>
        <w:separator/>
      </w:r>
    </w:p>
  </w:footnote>
  <w:footnote w:type="continuationSeparator" w:id="0">
    <w:p w:rsidR="002538F9" w:rsidRDefault="002538F9" w:rsidP="009F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23" w:rsidRDefault="00126639" w:rsidP="001A1631">
    <w:pPr>
      <w:pStyle w:val="Zhlav"/>
      <w:tabs>
        <w:tab w:val="clear" w:pos="4536"/>
        <w:tab w:val="clear" w:pos="9072"/>
        <w:tab w:val="left" w:pos="3410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4123055</wp:posOffset>
              </wp:positionH>
              <wp:positionV relativeFrom="paragraph">
                <wp:posOffset>219075</wp:posOffset>
              </wp:positionV>
              <wp:extent cx="2304415" cy="200660"/>
              <wp:effectExtent l="8255" t="0" r="1905" b="0"/>
              <wp:wrapNone/>
              <wp:docPr id="10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04415" cy="200660"/>
                        <a:chOff x="8551" y="1921"/>
                        <a:chExt cx="3629" cy="316"/>
                      </a:xfrm>
                    </wpg:grpSpPr>
                    <wps:wsp>
                      <wps:cNvPr id="11" name="Text Box 45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9270" y="1921"/>
                          <a:ext cx="2910" cy="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2C416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7323" w:rsidRPr="009F1B22" w:rsidRDefault="00117323" w:rsidP="001A1631">
                            <w:pPr>
                              <w:pStyle w:val="msoorganizationname2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9F1B22">
                              <w:rPr>
                                <w:sz w:val="28"/>
                                <w:szCs w:val="28"/>
                              </w:rPr>
                              <w:t>TFP Interiér s. r. o.</w:t>
                            </w: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  <wpg:grpSp>
                      <wpg:cNvPr id="12" name="Group 46"/>
                      <wpg:cNvGrpSpPr>
                        <a:grpSpLocks/>
                      </wpg:cNvGrpSpPr>
                      <wpg:grpSpPr bwMode="auto">
                        <a:xfrm>
                          <a:off x="8551" y="1930"/>
                          <a:ext cx="230" cy="273"/>
                          <a:chOff x="111553183" y="105608397"/>
                          <a:chExt cx="146309" cy="173376"/>
                        </a:xfrm>
                      </wpg:grpSpPr>
                      <wps:wsp>
                        <wps:cNvPr id="13" name="Oval 4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668415" y="105677100"/>
                            <a:ext cx="31077" cy="34530"/>
                          </a:xfrm>
                          <a:prstGeom prst="ellipse">
                            <a:avLst/>
                          </a:prstGeom>
                          <a:solidFill>
                            <a:srgbClr val="F69F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C416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Oval 4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630437" y="105654260"/>
                            <a:ext cx="31077" cy="34530"/>
                          </a:xfrm>
                          <a:prstGeom prst="ellipse">
                            <a:avLst/>
                          </a:prstGeom>
                          <a:solidFill>
                            <a:srgbClr val="F69F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C416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Oval 4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630437" y="105699700"/>
                            <a:ext cx="31077" cy="34530"/>
                          </a:xfrm>
                          <a:prstGeom prst="ellipse">
                            <a:avLst/>
                          </a:prstGeom>
                          <a:solidFill>
                            <a:srgbClr val="F69F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C416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Oval 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592457" y="105630997"/>
                            <a:ext cx="31078" cy="34530"/>
                          </a:xfrm>
                          <a:prstGeom prst="ellipse">
                            <a:avLst/>
                          </a:prstGeom>
                          <a:solidFill>
                            <a:srgbClr val="F69F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C416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Oval 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591162" y="105722541"/>
                            <a:ext cx="31077" cy="34530"/>
                          </a:xfrm>
                          <a:prstGeom prst="ellipse">
                            <a:avLst/>
                          </a:prstGeom>
                          <a:solidFill>
                            <a:srgbClr val="F69F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C416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Oval 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554478" y="105608397"/>
                            <a:ext cx="31077" cy="34530"/>
                          </a:xfrm>
                          <a:prstGeom prst="ellipse">
                            <a:avLst/>
                          </a:prstGeom>
                          <a:solidFill>
                            <a:srgbClr val="F69F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C416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Oval 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553183" y="105747243"/>
                            <a:ext cx="31077" cy="34530"/>
                          </a:xfrm>
                          <a:prstGeom prst="ellipse">
                            <a:avLst/>
                          </a:prstGeom>
                          <a:solidFill>
                            <a:srgbClr val="F69F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C416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wpg:grpSp>
                      <wpg:cNvPr id="20" name="Group 54"/>
                      <wpg:cNvGrpSpPr>
                        <a:grpSpLocks/>
                      </wpg:cNvGrpSpPr>
                      <wpg:grpSpPr bwMode="auto">
                        <a:xfrm>
                          <a:off x="8814" y="1933"/>
                          <a:ext cx="230" cy="273"/>
                          <a:chOff x="111719969" y="105610229"/>
                          <a:chExt cx="146309" cy="173376"/>
                        </a:xfrm>
                      </wpg:grpSpPr>
                      <wps:wsp>
                        <wps:cNvPr id="21" name="Oval 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835201" y="105678932"/>
                            <a:ext cx="31077" cy="34530"/>
                          </a:xfrm>
                          <a:prstGeom prst="ellipse">
                            <a:avLst/>
                          </a:prstGeom>
                          <a:solidFill>
                            <a:srgbClr val="F69F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C416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Oval 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797222" y="105656092"/>
                            <a:ext cx="31077" cy="34530"/>
                          </a:xfrm>
                          <a:prstGeom prst="ellipse">
                            <a:avLst/>
                          </a:prstGeom>
                          <a:solidFill>
                            <a:srgbClr val="F69F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C416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Oval 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797222" y="105701532"/>
                            <a:ext cx="31077" cy="34530"/>
                          </a:xfrm>
                          <a:prstGeom prst="ellipse">
                            <a:avLst/>
                          </a:prstGeom>
                          <a:solidFill>
                            <a:srgbClr val="F69F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C416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Oval 5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759242" y="105632829"/>
                            <a:ext cx="31078" cy="34530"/>
                          </a:xfrm>
                          <a:prstGeom prst="ellipse">
                            <a:avLst/>
                          </a:prstGeom>
                          <a:solidFill>
                            <a:srgbClr val="F69F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C416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Oval 5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757948" y="105724373"/>
                            <a:ext cx="31077" cy="34530"/>
                          </a:xfrm>
                          <a:prstGeom prst="ellipse">
                            <a:avLst/>
                          </a:prstGeom>
                          <a:solidFill>
                            <a:srgbClr val="F69F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C416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Oval 6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721264" y="105610229"/>
                            <a:ext cx="31077" cy="34530"/>
                          </a:xfrm>
                          <a:prstGeom prst="ellipse">
                            <a:avLst/>
                          </a:prstGeom>
                          <a:solidFill>
                            <a:srgbClr val="F69F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C416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Oval 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719969" y="105749075"/>
                            <a:ext cx="31077" cy="34530"/>
                          </a:xfrm>
                          <a:prstGeom prst="ellipse">
                            <a:avLst/>
                          </a:prstGeom>
                          <a:solidFill>
                            <a:srgbClr val="F69F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C416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" o:spid="_x0000_s1027" style="position:absolute;margin-left:324.65pt;margin-top:17.25pt;width:181.45pt;height:15.8pt;z-index:251677696" coordorigin="8551,1921" coordsize="3629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8" type="#_x0000_t202" style="position:absolute;left:9270;top:1921;width:2910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EacIA&#10;AADbAAAADwAAAGRycy9kb3ducmV2LnhtbERPTWvCQBC9F/wPywi96SYeRFM3oQiWYHvR1oO3aXaa&#10;BLOzaXY123/fLQi9zeN9zqYIphM3GlxrWUE6T0AQV1a3XCv4eN/NViCcR9bYWSYFP+SgyCcPG8y0&#10;HflAt6OvRQxhl6GCxvs+k9JVDRl0c9sTR+7LDgZ9hEMt9YBjDDedXCTJUhpsOTY02NO2oepyvBoF&#10;TK/h7fuzLsv16RIO570r1y8rpR6n4fkJhKfg/8V3d6nj/BT+fok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gRpwgAAANsAAAAPAAAAAAAAAAAAAAAAAJgCAABkcnMvZG93&#10;bnJldi54bWxQSwUGAAAAAAQABAD1AAAAhwMAAAAA&#10;" filled="f" stroked="f" strokecolor="#2c416f" strokeweight="0" insetpen="t">
                <o:lock v:ext="edit" shapetype="t"/>
                <v:textbox inset="2.88pt,0,2.88pt,0">
                  <w:txbxContent>
                    <w:p w:rsidR="00117323" w:rsidRPr="009F1B22" w:rsidRDefault="00117323" w:rsidP="001A1631">
                      <w:pPr>
                        <w:pStyle w:val="msoorganizationname2"/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9F1B22">
                        <w:rPr>
                          <w:sz w:val="28"/>
                          <w:szCs w:val="28"/>
                        </w:rPr>
                        <w:t>TFP Interiér s. r. o.</w:t>
                      </w:r>
                    </w:p>
                  </w:txbxContent>
                </v:textbox>
              </v:shape>
              <v:group id="Group 46" o:spid="_x0000_s1029" style="position:absolute;left:8551;top:1930;width:230;height:273" coordorigin="1115531,1056083" coordsize="1463,1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oval id="Oval 47" o:spid="_x0000_s1030" style="position:absolute;left:1116684;top:1056771;width:31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a6L4A&#10;AADbAAAADwAAAGRycy9kb3ducmV2LnhtbERPTYvCMBC9C/6HMIIX0bQKIt1GWQTBi6BW8To0s23Z&#10;ZlKbqPXfG0HwNo/3OemqM7W4U+sqywriSQSCOLe64kLBKduMFyCcR9ZYWyYFT3KwWvZ7KSbaPvhA&#10;96MvRAhhl6CC0vsmkdLlJRl0E9sQB+7PtgZ9gG0hdYuPEG5qOY2iuTRYcWgosaF1Sfn/8WYU4G5U&#10;XK6xoV2Ge7rK7LzPXazUcND9/oDw1Pmv+OPe6jB/Bu9fw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xmui+AAAA2wAAAA8AAAAAAAAAAAAAAAAAmAIAAGRycy9kb3ducmV2&#10;LnhtbFBLBQYAAAAABAAEAPUAAACDAwAAAAA=&#10;" fillcolor="#f69f2b" stroked="f" strokecolor="#2c416f" insetpen="t">
                  <v:shadow color="#ccc"/>
                  <o:lock v:ext="edit" shapetype="t"/>
                  <v:textbox inset="2.88pt,2.88pt,2.88pt,2.88pt"/>
                </v:oval>
                <v:oval id="Oval 48" o:spid="_x0000_s1031" style="position:absolute;left:1116304;top:1056542;width:311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CnL4A&#10;AADbAAAADwAAAGRycy9kb3ducmV2LnhtbERPTYvCMBC9C/6HMIIX0bQiIt1GWQTBi6BW8To0s23Z&#10;ZlKbqPXfG0HwNo/3OemqM7W4U+sqywriSQSCOLe64kLBKduMFyCcR9ZYWyYFT3KwWvZ7KSbaPvhA&#10;96MvRAhhl6CC0vsmkdLlJRl0E9sQB+7PtgZ9gG0hdYuPEG5qOY2iuTRYcWgosaF1Sfn/8WYU4G5U&#10;XK6xoV2Ge7rK7LzPXazUcND9/oDw1Pmv+OPe6jB/Bu9fw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8YApy+AAAA2wAAAA8AAAAAAAAAAAAAAAAAmAIAAGRycy9kb3ducmV2&#10;LnhtbFBLBQYAAAAABAAEAPUAAACDAwAAAAA=&#10;" fillcolor="#f69f2b" stroked="f" strokecolor="#2c416f" insetpen="t">
                  <v:shadow color="#ccc"/>
                  <o:lock v:ext="edit" shapetype="t"/>
                  <v:textbox inset="2.88pt,2.88pt,2.88pt,2.88pt"/>
                </v:oval>
                <v:oval id="Oval 49" o:spid="_x0000_s1032" style="position:absolute;left:1116304;top:1056997;width:311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SnB74A&#10;AADbAAAADwAAAGRycy9kb3ducmV2LnhtbERPTYvCMBC9C/6HMIIX0bSCIt1GWQTBi6BW8To0s23Z&#10;ZlKbqPXfG0HwNo/3OemqM7W4U+sqywriSQSCOLe64kLBKduMFyCcR9ZYWyYFT3KwWvZ7KSbaPvhA&#10;96MvRAhhl6CC0vsmkdLlJRl0E9sQB+7PtgZ9gG0hdYuPEG5qOY2iuTRYcWgosaF1Sfn/8WYU4G5U&#10;XK6xoV2Ge7rK7LzPXazUcND9/oDw1Pmv+OPe6jB/Bu9fw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Upwe+AAAA2wAAAA8AAAAAAAAAAAAAAAAAmAIAAGRycy9kb3ducmV2&#10;LnhtbFBLBQYAAAAABAAEAPUAAACDAwAAAAA=&#10;" fillcolor="#f69f2b" stroked="f" strokecolor="#2c416f" insetpen="t">
                  <v:shadow color="#ccc"/>
                  <o:lock v:ext="edit" shapetype="t"/>
                  <v:textbox inset="2.88pt,2.88pt,2.88pt,2.88pt"/>
                </v:oval>
                <v:oval id="Oval 50" o:spid="_x0000_s1033" style="position:absolute;left:1115924;top:1056309;width:311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5cLwA&#10;AADbAAAADwAAAGRycy9kb3ducmV2LnhtbERPvQrCMBDeBd8hnOAimtZBpBpFBMFFUKu4Hs3ZFptL&#10;baLWtzeC4HYf3+/Nl62pxJMaV1pWEI8iEMSZ1SXnCk7pZjgF4TyyxsoyKXiTg+Wi25ljou2LD/Q8&#10;+lyEEHYJKii8rxMpXVaQQTeyNXHgrrYx6ANscqkbfIVwU8lxFE2kwZJDQ4E1rQvKbseHUYC7QX65&#10;x4Z2Ke7pLtPzPnOxUv1eu5qB8NT6v/jn3uowfwL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hjlwvAAAANsAAAAPAAAAAAAAAAAAAAAAAJgCAABkcnMvZG93bnJldi54&#10;bWxQSwUGAAAAAAQABAD1AAAAgQMAAAAA&#10;" fillcolor="#f69f2b" stroked="f" strokecolor="#2c416f" insetpen="t">
                  <v:shadow color="#ccc"/>
                  <o:lock v:ext="edit" shapetype="t"/>
                  <v:textbox inset="2.88pt,2.88pt,2.88pt,2.88pt"/>
                </v:oval>
                <v:oval id="Oval 51" o:spid="_x0000_s1034" style="position:absolute;left:1115911;top:1057225;width:311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c674A&#10;AADbAAAADwAAAGRycy9kb3ducmV2LnhtbERPTYvCMBC9C/6HMIIX0bQeVLqNsgiCF0Gt4nVoZtuy&#10;zaQ2Ueu/N4LgbR7vc9JVZ2pxp9ZVlhXEkwgEcW51xYWCU7YZL0A4j6yxtkwKnuRgtez3Uky0ffCB&#10;7kdfiBDCLkEFpfdNIqXLSzLoJrYhDtyfbQ36ANtC6hYfIdzUchpFM2mw4tBQYkPrkvL/480owN2o&#10;uFxjQ7sM93SV2Xmfu1ip4aD7/QHhqfNf8ce91WH+HN6/h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/KnOu+AAAA2wAAAA8AAAAAAAAAAAAAAAAAmAIAAGRycy9kb3ducmV2&#10;LnhtbFBLBQYAAAAABAAEAPUAAACDAwAAAAA=&#10;" fillcolor="#f69f2b" stroked="f" strokecolor="#2c416f" insetpen="t">
                  <v:shadow color="#ccc"/>
                  <o:lock v:ext="edit" shapetype="t"/>
                  <v:textbox inset="2.88pt,2.88pt,2.88pt,2.88pt"/>
                </v:oval>
                <v:oval id="Oval 52" o:spid="_x0000_s1035" style="position:absolute;left:1115544;top:1056083;width:311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ImcMA&#10;AADbAAAADwAAAGRycy9kb3ducmV2LnhtbESPQWvDMAyF74X9B6PBLmV1ssMYWdxSBoNeCmmzsquI&#10;tSQ0lpPYTbJ/Px0Ku0m8p/c+5bvFdWqiMbSeDaSbBBRx5W3LtYGv8vP5DVSIyBY7z2TglwLstg+r&#10;HDPrZz7RdI61khAOGRpoYuwzrUPVkMOw8T2xaD9+dBhlHWttR5wl3HX6JUletcOWpaHBnj4aqq7n&#10;mzOAx3X9PaSOjiUWNOjyUlQhNebpcdm/g4q0xH/z/fpgBV9g5RcZ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ImcMAAADbAAAADwAAAAAAAAAAAAAAAACYAgAAZHJzL2Rv&#10;d25yZXYueG1sUEsFBgAAAAAEAAQA9QAAAIgDAAAAAA==&#10;" fillcolor="#f69f2b" stroked="f" strokecolor="#2c416f" insetpen="t">
                  <v:shadow color="#ccc"/>
                  <o:lock v:ext="edit" shapetype="t"/>
                  <v:textbox inset="2.88pt,2.88pt,2.88pt,2.88pt"/>
                </v:oval>
                <v:oval id="Oval 53" o:spid="_x0000_s1036" style="position:absolute;left:1115531;top:1057472;width:311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tAr4A&#10;AADbAAAADwAAAGRycy9kb3ducmV2LnhtbERPTYvCMBC9C/6HMIIX0bQeRLuNsgiCF0Gt4nVoZtuy&#10;zaQ2Ueu/N4LgbR7vc9JVZ2pxp9ZVlhXEkwgEcW51xYWCU7YZz0E4j6yxtkwKnuRgtez3Uky0ffCB&#10;7kdfiBDCLkEFpfdNIqXLSzLoJrYhDtyfbQ36ANtC6hYfIdzUchpFM2mw4tBQYkPrkvL/480owN2o&#10;uFxjQ7sM93SV2Xmfu1ip4aD7/QHhqfNf8ce91WH+At6/h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EZrQK+AAAA2wAAAA8AAAAAAAAAAAAAAAAAmAIAAGRycy9kb3ducmV2&#10;LnhtbFBLBQYAAAAABAAEAPUAAACDAwAAAAA=&#10;" fillcolor="#f69f2b" stroked="f" strokecolor="#2c416f" insetpen="t">
                  <v:shadow color="#ccc"/>
                  <o:lock v:ext="edit" shapetype="t"/>
                  <v:textbox inset="2.88pt,2.88pt,2.88pt,2.88pt"/>
                </v:oval>
              </v:group>
              <v:group id="Group 54" o:spid="_x0000_s1037" style="position:absolute;left:8814;top:1933;width:230;height:273" coordorigin="1117199,1056102" coordsize="1463,1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oval id="Oval 55" o:spid="_x0000_s1038" style="position:absolute;left:1118352;top:1056789;width:31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rub4A&#10;AADbAAAADwAAAGRycy9kb3ducmV2LnhtbESPwQrCMBBE74L/EFbwIprWg0g1igiCF0Gt4nVp1rbY&#10;bGoTtf69EQSPw8y8YebL1lTiSY0rLSuIRxEI4szqknMFp3QznIJwHlljZZkUvMnBctHtzDHR9sUH&#10;eh59LgKEXYIKCu/rREqXFWTQjWxNHLyrbQz6IJtc6gZfAW4qOY6iiTRYclgosKZ1Qdnt+DAKcDfI&#10;L/fY0C7FPd1let5nLlaq32tXMxCeWv8P/9pbrWAcw/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Da7m+AAAA2wAAAA8AAAAAAAAAAAAAAAAAmAIAAGRycy9kb3ducmV2&#10;LnhtbFBLBQYAAAAABAAEAPUAAACDAwAAAAA=&#10;" fillcolor="#f69f2b" stroked="f" strokecolor="#2c416f" insetpen="t">
                  <v:shadow color="#ccc"/>
                  <o:lock v:ext="edit" shapetype="t"/>
                  <v:textbox inset="2.88pt,2.88pt,2.88pt,2.88pt"/>
                </v:oval>
                <v:oval id="Oval 56" o:spid="_x0000_s1039" style="position:absolute;left:1117972;top:1056560;width:310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1zsMA&#10;AADbAAAADwAAAGRycy9kb3ducmV2LnhtbESPwWrDMBBE74X8g9hCL6WW7UMpjmUTCoFcDGnckOsi&#10;bW0Ta+VYSuL+fVUo9DjMzBumrBc7ihvNfnCsIEtSEMTamYE7BZ/t9uUNhA/IBkfHpOCbPNTV6qHE&#10;wrg7f9DtEDoRIewLVNCHMBVSet2TRZ+4iTh6X262GKKcO2lmvEe4HWWepq/S4sBxoceJ3nvS58PV&#10;KsDmuTtdMktNi3u6yPa41z5T6ulx2axBBFrCf/ivvTMK8hx+v8Qf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H1zsMAAADbAAAADwAAAAAAAAAAAAAAAACYAgAAZHJzL2Rv&#10;d25yZXYueG1sUEsFBgAAAAAEAAQA9QAAAIgDAAAAAA==&#10;" fillcolor="#f69f2b" stroked="f" strokecolor="#2c416f" insetpen="t">
                  <v:shadow color="#ccc"/>
                  <o:lock v:ext="edit" shapetype="t"/>
                  <v:textbox inset="2.88pt,2.88pt,2.88pt,2.88pt"/>
                </v:oval>
                <v:oval id="Oval 57" o:spid="_x0000_s1040" style="position:absolute;left:1117972;top:1057015;width:31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1QVcMA&#10;AADbAAAADwAAAGRycy9kb3ducmV2LnhtbESPQWuDQBSE74X+h+UVcilx1UIoJquUQiCXQBpben24&#10;Lypx36q7MfbfdwOBHIeZ+YbZFLPpxESjay0rSKIYBHFldcu1gu9yu3wH4Tyyxs4yKfgjB0X+/LTB&#10;TNsrf9F09LUIEHYZKmi87zMpXdWQQRfZnjh4Jzsa9EGOtdQjXgPcdDKN45U02HJYaLCnz4aq8/Fi&#10;FOD+tf4dEkP7Eg80yPLnULlEqcXL/LEG4Wn2j/C9vdMK0je4fQ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1QVcMAAADbAAAADwAAAAAAAAAAAAAAAACYAgAAZHJzL2Rv&#10;d25yZXYueG1sUEsFBgAAAAAEAAQA9QAAAIgDAAAAAA==&#10;" fillcolor="#f69f2b" stroked="f" strokecolor="#2c416f" insetpen="t">
                  <v:shadow color="#ccc"/>
                  <o:lock v:ext="edit" shapetype="t"/>
                  <v:textbox inset="2.88pt,2.88pt,2.88pt,2.88pt"/>
                </v:oval>
                <v:oval id="Oval 58" o:spid="_x0000_s1041" style="position:absolute;left:1117592;top:1056328;width:311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IIcMA&#10;AADbAAAADwAAAGRycy9kb3ducmV2LnhtbESPQWuDQBSE74X+h+UVcilxVUooJquUQiCXQBpben24&#10;Lypx36q7MfbfdwOBHIeZ+YbZFLPpxESjay0rSKIYBHFldcu1gu9yu3wH4Tyyxs4yKfgjB0X+/LTB&#10;TNsrf9F09LUIEHYZKmi87zMpXdWQQRfZnjh4Jzsa9EGOtdQjXgPcdDKN45U02HJYaLCnz4aq8/Fi&#10;FOD+tf4dEkP7Eg80yPLnULlEqcXL/LEG4Wn2j/C9vdMK0je4fQ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TIIcMAAADbAAAADwAAAAAAAAAAAAAAAACYAgAAZHJzL2Rv&#10;d25yZXYueG1sUEsFBgAAAAAEAAQA9QAAAIgDAAAAAA==&#10;" fillcolor="#f69f2b" stroked="f" strokecolor="#2c416f" insetpen="t">
                  <v:shadow color="#ccc"/>
                  <o:lock v:ext="edit" shapetype="t"/>
                  <v:textbox inset="2.88pt,2.88pt,2.88pt,2.88pt"/>
                </v:oval>
                <v:oval id="Oval 59" o:spid="_x0000_s1042" style="position:absolute;left:1117579;top:1057243;width:311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tusMA&#10;AADbAAAADwAAAGRycy9kb3ducmV2LnhtbESPQWuDQBSE74X+h+UVcilxVWgoJquUQiCXQBpben24&#10;Lypx36q7MfbfdwOBHIeZ+YbZFLPpxESjay0rSKIYBHFldcu1gu9yu3wH4Tyyxs4yKfgjB0X+/LTB&#10;TNsrf9F09LUIEHYZKmi87zMpXdWQQRfZnjh4Jzsa9EGOtdQjXgPcdDKN45U02HJYaLCnz4aq8/Fi&#10;FOD+tf4dEkP7Eg80yPLnULlEqcXL/LEG4Wn2j/C9vdMK0je4fQ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htusMAAADbAAAADwAAAAAAAAAAAAAAAACYAgAAZHJzL2Rv&#10;d25yZXYueG1sUEsFBgAAAAAEAAQA9QAAAIgDAAAAAA==&#10;" fillcolor="#f69f2b" stroked="f" strokecolor="#2c416f" insetpen="t">
                  <v:shadow color="#ccc"/>
                  <o:lock v:ext="edit" shapetype="t"/>
                  <v:textbox inset="2.88pt,2.88pt,2.88pt,2.88pt"/>
                </v:oval>
                <v:oval id="Oval 60" o:spid="_x0000_s1043" style="position:absolute;left:1117212;top:1056102;width:311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rzzb4A&#10;AADbAAAADwAAAGRycy9kb3ducmV2LnhtbESPwQrCMBBE74L/EFbwIprWg0g1igiCF0Gt4nVp1rbY&#10;bGoTtf69EQSPw8y8YebL1lTiSY0rLSuIRxEI4szqknMFp3QznIJwHlljZZkUvMnBctHtzDHR9sUH&#10;eh59LgKEXYIKCu/rREqXFWTQjWxNHLyrbQz6IJtc6gZfAW4qOY6iiTRYclgosKZ1Qdnt+DAKcDfI&#10;L/fY0C7FPd1let5nLlaq32tXMxCeWv8P/9pbrWA8ge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7q882+AAAA2wAAAA8AAAAAAAAAAAAAAAAAmAIAAGRycy9kb3ducmV2&#10;LnhtbFBLBQYAAAAABAAEAPUAAACDAwAAAAA=&#10;" fillcolor="#f69f2b" stroked="f" strokecolor="#2c416f" insetpen="t">
                  <v:shadow color="#ccc"/>
                  <o:lock v:ext="edit" shapetype="t"/>
                  <v:textbox inset="2.88pt,2.88pt,2.88pt,2.88pt"/>
                </v:oval>
                <v:oval id="Oval 61" o:spid="_x0000_s1044" style="position:absolute;left:1117199;top:1057490;width:311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WVsMA&#10;AADbAAAADwAAAGRycy9kb3ducmV2LnhtbESPQWuDQBSE74X+h+UVcilx1UNTTFYphUAugTS29Ppw&#10;X1TivlV3Y+y/7wYCOQ4z8w2zKWbTiYlG11pWkEQxCOLK6pZrBd/ldvkOwnlkjZ1lUvBHDor8+WmD&#10;mbZX/qLp6GsRIOwyVNB432dSuqohgy6yPXHwTnY06IMca6lHvAa46WQax2/SYMthocGePhuqzseL&#10;UYD71/p3SAztSzzQIMufQ+USpRYv88cahKfZP8L39k4rSFdw+xJ+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ZWVsMAAADbAAAADwAAAAAAAAAAAAAAAACYAgAAZHJzL2Rv&#10;d25yZXYueG1sUEsFBgAAAAAEAAQA9QAAAIgDAAAAAA==&#10;" fillcolor="#f69f2b" stroked="f" strokecolor="#2c416f" insetpen="t">
                  <v:shadow color="#ccc"/>
                  <o:lock v:ext="edit" shapetype="t"/>
                  <v:textbox inset="2.88pt,2.88pt,2.88pt,2.88pt"/>
                </v:oval>
              </v:group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36576" distB="36576" distL="36576" distR="36576" simplePos="0" relativeHeight="251676672" behindDoc="0" locked="0" layoutInCell="1" allowOverlap="1">
              <wp:simplePos x="0" y="0"/>
              <wp:positionH relativeFrom="leftMargin">
                <wp:posOffset>720090</wp:posOffset>
              </wp:positionH>
              <wp:positionV relativeFrom="paragraph">
                <wp:posOffset>5080</wp:posOffset>
              </wp:positionV>
              <wp:extent cx="6120130" cy="97790"/>
              <wp:effectExtent l="0" t="0" r="0" b="1905"/>
              <wp:wrapNone/>
              <wp:docPr id="9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120130" cy="97790"/>
                      </a:xfrm>
                      <a:prstGeom prst="rect">
                        <a:avLst/>
                      </a:prstGeom>
                      <a:solidFill>
                        <a:srgbClr val="F69F2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7834C2" id="Rectangle 43" o:spid="_x0000_s1026" style="position:absolute;margin-left:56.7pt;margin-top:.4pt;width:481.9pt;height:7.7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" fillcolor="#f69f2b" stroked="f" strokecolor="blue" insetpen="t">
              <v:shadow color="#ccc"/>
              <o:lock v:ext="edit" shapetype="t"/>
              <v:textbox inset="2.88pt,2.88pt,2.88pt,2.88pt"/>
              <w10:wrap anchorx="margin"/>
            </v:rect>
          </w:pict>
        </mc:Fallback>
      </mc:AlternateContent>
    </w:r>
    <w:r w:rsidR="0011732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39B9"/>
    <w:multiLevelType w:val="hybridMultilevel"/>
    <w:tmpl w:val="23A83074"/>
    <w:lvl w:ilvl="0" w:tplc="3368A72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726FB"/>
    <w:multiLevelType w:val="hybridMultilevel"/>
    <w:tmpl w:val="87728C64"/>
    <w:lvl w:ilvl="0" w:tplc="F7D08F4A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612B7"/>
    <w:multiLevelType w:val="hybridMultilevel"/>
    <w:tmpl w:val="DEAA9FC4"/>
    <w:lvl w:ilvl="0" w:tplc="B48877FE">
      <w:start w:val="1"/>
      <w:numFmt w:val="bullet"/>
      <w:pStyle w:val="Odrky"/>
      <w:lvlText w:val="&gt;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39"/>
    <w:rsid w:val="000F12DF"/>
    <w:rsid w:val="00117323"/>
    <w:rsid w:val="00126639"/>
    <w:rsid w:val="001A1631"/>
    <w:rsid w:val="001F22FA"/>
    <w:rsid w:val="002003D4"/>
    <w:rsid w:val="002538F9"/>
    <w:rsid w:val="00274E6C"/>
    <w:rsid w:val="00340DDA"/>
    <w:rsid w:val="00361A74"/>
    <w:rsid w:val="00397FA1"/>
    <w:rsid w:val="00460DF2"/>
    <w:rsid w:val="004C34CD"/>
    <w:rsid w:val="004E624C"/>
    <w:rsid w:val="00514A48"/>
    <w:rsid w:val="005B3D6D"/>
    <w:rsid w:val="00602DCF"/>
    <w:rsid w:val="006077D8"/>
    <w:rsid w:val="0063512B"/>
    <w:rsid w:val="006C5BDE"/>
    <w:rsid w:val="007E025A"/>
    <w:rsid w:val="00801A02"/>
    <w:rsid w:val="00811BF4"/>
    <w:rsid w:val="008202CE"/>
    <w:rsid w:val="008A1E49"/>
    <w:rsid w:val="008A2B8A"/>
    <w:rsid w:val="008A7AC4"/>
    <w:rsid w:val="009413EA"/>
    <w:rsid w:val="009F1B22"/>
    <w:rsid w:val="00A22957"/>
    <w:rsid w:val="00A93429"/>
    <w:rsid w:val="00BD2D8B"/>
    <w:rsid w:val="00C13B9F"/>
    <w:rsid w:val="00C57701"/>
    <w:rsid w:val="00CB0177"/>
    <w:rsid w:val="00CD127A"/>
    <w:rsid w:val="00D07FB9"/>
    <w:rsid w:val="00D500EA"/>
    <w:rsid w:val="00DB5455"/>
    <w:rsid w:val="00E07EEA"/>
    <w:rsid w:val="00E97B8B"/>
    <w:rsid w:val="00EA71C8"/>
    <w:rsid w:val="00ED660A"/>
    <w:rsid w:val="00F10978"/>
    <w:rsid w:val="00F235BA"/>
    <w:rsid w:val="00F82B40"/>
    <w:rsid w:val="00FA2773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A9AFB1-28EA-49BC-988F-80221505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4E6C"/>
    <w:rPr>
      <w:rFonts w:ascii="Franklin Gothic Book" w:hAnsi="Franklin Gothic Book"/>
    </w:rPr>
  </w:style>
  <w:style w:type="paragraph" w:styleId="Nadpis1">
    <w:name w:val="heading 1"/>
    <w:basedOn w:val="Normln"/>
    <w:next w:val="Normln"/>
    <w:link w:val="Nadpis1Char"/>
    <w:uiPriority w:val="9"/>
    <w:qFormat/>
    <w:rsid w:val="00ED660A"/>
    <w:pPr>
      <w:keepNext/>
      <w:keepLines/>
      <w:spacing w:before="480" w:after="0"/>
      <w:outlineLvl w:val="0"/>
    </w:pPr>
    <w:rPr>
      <w:rFonts w:ascii="Franklin Gothic Heavy" w:eastAsiaTheme="majorEastAsia" w:hAnsi="Franklin Gothic Heavy" w:cstheme="majorBidi"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660A"/>
    <w:pPr>
      <w:keepNext/>
      <w:keepLines/>
      <w:spacing w:before="200" w:after="0"/>
      <w:outlineLvl w:val="1"/>
    </w:pPr>
    <w:rPr>
      <w:rFonts w:ascii="Franklin Gothic Demi" w:eastAsiaTheme="majorEastAsia" w:hAnsi="Franklin Gothic Demi" w:cstheme="majorBidi"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D660A"/>
    <w:pPr>
      <w:keepNext/>
      <w:keepLines/>
      <w:spacing w:before="200" w:after="0"/>
      <w:outlineLvl w:val="2"/>
    </w:pPr>
    <w:rPr>
      <w:rFonts w:ascii="Franklin Gothic Demi Cond" w:eastAsiaTheme="majorEastAsia" w:hAnsi="Franklin Gothic Demi Cond" w:cstheme="majorBidi"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4E6C"/>
    <w:pPr>
      <w:keepNext/>
      <w:keepLines/>
      <w:spacing w:before="200" w:after="0"/>
      <w:outlineLvl w:val="3"/>
    </w:pPr>
    <w:rPr>
      <w:rFonts w:ascii="Franklin Gothic Medium" w:eastAsiaTheme="majorEastAsia" w:hAnsi="Franklin Gothic Medium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F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1B22"/>
  </w:style>
  <w:style w:type="paragraph" w:styleId="Zpat">
    <w:name w:val="footer"/>
    <w:basedOn w:val="Normln"/>
    <w:link w:val="ZpatChar"/>
    <w:uiPriority w:val="99"/>
    <w:semiHidden/>
    <w:unhideWhenUsed/>
    <w:rsid w:val="009F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F1B22"/>
  </w:style>
  <w:style w:type="paragraph" w:customStyle="1" w:styleId="msoorganizationname2">
    <w:name w:val="msoorganizationname2"/>
    <w:rsid w:val="009F1B22"/>
    <w:pPr>
      <w:spacing w:after="0" w:line="285" w:lineRule="auto"/>
    </w:pPr>
    <w:rPr>
      <w:rFonts w:ascii="Franklin Gothic Heavy" w:eastAsia="Times New Roman" w:hAnsi="Franklin Gothic Heavy" w:cs="Times New Roman"/>
      <w:color w:val="2C416F"/>
      <w:kern w:val="28"/>
      <w:sz w:val="17"/>
      <w:szCs w:val="24"/>
      <w:lang w:eastAsia="cs-CZ"/>
    </w:rPr>
  </w:style>
  <w:style w:type="paragraph" w:customStyle="1" w:styleId="msoaddress">
    <w:name w:val="msoaddress"/>
    <w:rsid w:val="001A1631"/>
    <w:pPr>
      <w:spacing w:after="0" w:line="350" w:lineRule="auto"/>
    </w:pPr>
    <w:rPr>
      <w:rFonts w:ascii="Franklin Gothic Book" w:eastAsia="Times New Roman" w:hAnsi="Franklin Gothic Book" w:cs="Times New Roman"/>
      <w:color w:val="2C416F"/>
      <w:kern w:val="28"/>
      <w:sz w:val="13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6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1631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274E6C"/>
    <w:pPr>
      <w:numPr>
        <w:ilvl w:val="1"/>
      </w:numPr>
    </w:pPr>
    <w:rPr>
      <w:rFonts w:ascii="Franklin Gothic Heavy" w:eastAsiaTheme="majorEastAsia" w:hAnsi="Franklin Gothic Heavy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74E6C"/>
    <w:rPr>
      <w:rFonts w:ascii="Franklin Gothic Heavy" w:eastAsiaTheme="majorEastAsia" w:hAnsi="Franklin Gothic Heavy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D660A"/>
    <w:rPr>
      <w:rFonts w:ascii="Franklin Gothic Heavy" w:eastAsiaTheme="majorEastAsia" w:hAnsi="Franklin Gothic Heavy" w:cstheme="majorBidi"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D660A"/>
    <w:rPr>
      <w:rFonts w:ascii="Franklin Gothic Demi" w:eastAsiaTheme="majorEastAsia" w:hAnsi="Franklin Gothic Demi" w:cstheme="majorBidi"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D660A"/>
    <w:rPr>
      <w:rFonts w:ascii="Franklin Gothic Demi Cond" w:eastAsiaTheme="majorEastAsia" w:hAnsi="Franklin Gothic Demi Cond" w:cstheme="majorBidi"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4E6C"/>
    <w:rPr>
      <w:rFonts w:ascii="Franklin Gothic Medium" w:eastAsiaTheme="majorEastAsia" w:hAnsi="Franklin Gothic Medium" w:cstheme="majorBidi"/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274E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ranklin Gothic Demi Cond" w:eastAsiaTheme="majorEastAsia" w:hAnsi="Franklin Gothic Demi Con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4E6C"/>
    <w:rPr>
      <w:rFonts w:ascii="Franklin Gothic Demi Cond" w:eastAsiaTheme="majorEastAsia" w:hAnsi="Franklin Gothic Demi Cond" w:cstheme="majorBidi"/>
      <w:color w:val="17365D" w:themeColor="text2" w:themeShade="BF"/>
      <w:spacing w:val="5"/>
      <w:kern w:val="28"/>
      <w:sz w:val="52"/>
      <w:szCs w:val="52"/>
    </w:rPr>
  </w:style>
  <w:style w:type="character" w:styleId="Zdraznn">
    <w:name w:val="Emphasis"/>
    <w:basedOn w:val="Standardnpsmoodstavce"/>
    <w:uiPriority w:val="20"/>
    <w:qFormat/>
    <w:rsid w:val="00274E6C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274E6C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274E6C"/>
    <w:rPr>
      <w:b/>
      <w:bCs/>
    </w:rPr>
  </w:style>
  <w:style w:type="character" w:styleId="Zdraznnjemn">
    <w:name w:val="Subtle Emphasis"/>
    <w:basedOn w:val="Standardnpsmoodstavce"/>
    <w:uiPriority w:val="19"/>
    <w:qFormat/>
    <w:rsid w:val="00274E6C"/>
    <w:rPr>
      <w:i/>
      <w:iCs/>
      <w:color w:val="808080" w:themeColor="text1" w:themeTint="7F"/>
    </w:rPr>
  </w:style>
  <w:style w:type="paragraph" w:styleId="Odstavecseseznamem">
    <w:name w:val="List Paragraph"/>
    <w:basedOn w:val="Normln"/>
    <w:link w:val="OdstavecseseznamemChar"/>
    <w:uiPriority w:val="34"/>
    <w:qFormat/>
    <w:rsid w:val="00274E6C"/>
    <w:pPr>
      <w:ind w:left="720"/>
      <w:contextualSpacing/>
    </w:pPr>
  </w:style>
  <w:style w:type="paragraph" w:customStyle="1" w:styleId="Odrky">
    <w:name w:val="Odrážky"/>
    <w:basedOn w:val="Odstavecseseznamem"/>
    <w:link w:val="OdrkyChar"/>
    <w:qFormat/>
    <w:rsid w:val="00274E6C"/>
    <w:pPr>
      <w:numPr>
        <w:numId w:val="1"/>
      </w:numPr>
    </w:pPr>
  </w:style>
  <w:style w:type="paragraph" w:customStyle="1" w:styleId="slovn">
    <w:name w:val="Číslování"/>
    <w:basedOn w:val="Odstavecseseznamem"/>
    <w:link w:val="slovnChar"/>
    <w:qFormat/>
    <w:rsid w:val="00274E6C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74E6C"/>
    <w:rPr>
      <w:rFonts w:ascii="Franklin Gothic Book" w:hAnsi="Franklin Gothic Book"/>
    </w:rPr>
  </w:style>
  <w:style w:type="character" w:customStyle="1" w:styleId="OdrkyChar">
    <w:name w:val="Odrážky Char"/>
    <w:basedOn w:val="OdstavecseseznamemChar"/>
    <w:link w:val="Odrky"/>
    <w:rsid w:val="00274E6C"/>
    <w:rPr>
      <w:rFonts w:ascii="Franklin Gothic Book" w:hAnsi="Franklin Gothic Book"/>
    </w:rPr>
  </w:style>
  <w:style w:type="character" w:customStyle="1" w:styleId="slovnChar">
    <w:name w:val="Číslování Char"/>
    <w:basedOn w:val="OdstavecseseznamemChar"/>
    <w:link w:val="slovn"/>
    <w:rsid w:val="00274E6C"/>
    <w:rPr>
      <w:rFonts w:ascii="Franklin Gothic Book" w:hAnsi="Franklin Gothic Book"/>
    </w:rPr>
  </w:style>
  <w:style w:type="table" w:styleId="Mkatabulky">
    <w:name w:val="Table Grid"/>
    <w:basedOn w:val="Normlntabulka"/>
    <w:uiPriority w:val="59"/>
    <w:rsid w:val="0063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hyperlink" Target="http://www.tfp.cz" TargetMode="External"/><Relationship Id="rId7" Type="http://schemas.openxmlformats.org/officeDocument/2006/relationships/image" Target="media/image6.wmf"/><Relationship Id="rId2" Type="http://schemas.openxmlformats.org/officeDocument/2006/relationships/hyperlink" Target="mailto:info@tfp.cz" TargetMode="External"/><Relationship Id="rId1" Type="http://schemas.openxmlformats.org/officeDocument/2006/relationships/image" Target="media/image1.wmf"/><Relationship Id="rId6" Type="http://schemas.openxmlformats.org/officeDocument/2006/relationships/image" Target="media/image5.wmf"/><Relationship Id="rId5" Type="http://schemas.openxmlformats.org/officeDocument/2006/relationships/hyperlink" Target="http://www.tfp.cz" TargetMode="External"/><Relationship Id="rId4" Type="http://schemas.openxmlformats.org/officeDocument/2006/relationships/hyperlink" Target="mailto:info@tfp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Downloads\dopisn&#237;%20pap&#237;r%20(1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 (1).dotx</Template>
  <TotalTime>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Vaclova</cp:lastModifiedBy>
  <cp:revision>2</cp:revision>
  <cp:lastPrinted>2010-05-11T13:33:00Z</cp:lastPrinted>
  <dcterms:created xsi:type="dcterms:W3CDTF">2018-10-12T20:54:00Z</dcterms:created>
  <dcterms:modified xsi:type="dcterms:W3CDTF">2018-10-12T20:54:00Z</dcterms:modified>
</cp:coreProperties>
</file>