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tabs>
          <w:tab w:val="clear" w:pos="4536"/>
          <w:tab w:val="clear" w:pos="9072"/>
        </w:tabs>
        <w:ind w:left="5400" w:hanging="0"/>
        <w:rPr>
          <w:rFonts w:ascii="Arial Narrow" w:hAnsi="Arial Narrow"/>
        </w:rPr>
      </w:pPr>
      <w:r>
        <w:rPr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3214370</wp:posOffset>
                </wp:positionH>
                <wp:positionV relativeFrom="paragraph">
                  <wp:posOffset>71120</wp:posOffset>
                </wp:positionV>
                <wp:extent cx="2515235" cy="1143635"/>
                <wp:effectExtent l="13970" t="13970" r="5080" b="508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Obsahrm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Obsahrm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Obsahrm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253.1pt;margin-top:5.6pt;width:197.95pt;height:89.9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Obsahrm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Obsahrm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Obsahrm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PSČ:</w:t>
        <w:tab/>
        <w:t>110 00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>
        <mc:AlternateContent>
          <mc:Choice Requires="wps">
            <w:drawing>
              <wp:anchor behindDoc="0" distT="0" distB="0" distL="113665" distR="113665" simplePos="0" locked="0" layoutInCell="1" allowOverlap="1" relativeHeight="3">
                <wp:simplePos x="0" y="0"/>
                <wp:positionH relativeFrom="column">
                  <wp:posOffset>-684530</wp:posOffset>
                </wp:positionH>
                <wp:positionV relativeFrom="paragraph">
                  <wp:posOffset>409575</wp:posOffset>
                </wp:positionV>
                <wp:extent cx="229235" cy="1270"/>
                <wp:effectExtent l="9525" t="9525" r="9525" b="9525"/>
                <wp:wrapNone/>
                <wp:docPr id="3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3.95pt,32.25pt" to="-36pt,32.25pt" ID="Line 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3665" distR="113665" simplePos="0" locked="0" layoutInCell="1" allowOverlap="1" relativeHeight="4">
                <wp:simplePos x="0" y="0"/>
                <wp:positionH relativeFrom="column">
                  <wp:posOffset>-684530</wp:posOffset>
                </wp:positionH>
                <wp:positionV relativeFrom="paragraph">
                  <wp:posOffset>2238375</wp:posOffset>
                </wp:positionV>
                <wp:extent cx="229235" cy="1270"/>
                <wp:effectExtent l="9525" t="9525" r="9525" b="9525"/>
                <wp:wrapNone/>
                <wp:docPr id="4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3.95pt,176.25pt" to="-36pt,176.25pt" ID="Line 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3665" distR="113665" simplePos="0" locked="0" layoutInCell="1" allowOverlap="1" relativeHeight="5">
                <wp:simplePos x="0" y="0"/>
                <wp:positionH relativeFrom="column">
                  <wp:posOffset>-684530</wp:posOffset>
                </wp:positionH>
                <wp:positionV relativeFrom="paragraph">
                  <wp:posOffset>4067175</wp:posOffset>
                </wp:positionV>
                <wp:extent cx="229235" cy="1270"/>
                <wp:effectExtent l="9525" t="9525" r="9525" b="9525"/>
                <wp:wrapNone/>
                <wp:docPr id="5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3.95pt,320.25pt" to="-36pt,320.25pt" ID="Line 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Arial Narrow" w:hAnsi="Arial Narrow"/>
        </w:rPr>
        <w:t>Váš dopis značky / ze dne</w:t>
        <w:tab/>
        <w:t>naše značka</w:t>
        <w:tab/>
        <w:tab/>
        <w:t>vyřizuje / mobil</w:t>
        <w:tab/>
        <w:tab/>
        <w:t xml:space="preserve">       Praha </w:t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</w:t>
      </w:r>
      <w:r>
        <w:rPr>
          <w:rFonts w:ascii="Arial Narrow" w:hAnsi="Arial Narrow"/>
        </w:rPr>
        <w:t xml:space="preserve">10.10.2018                      </w:t>
        <w:tab/>
        <w:tab/>
        <w:t>Břízová Ivana</w:t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Zhlav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>
      <w:pPr>
        <w:pStyle w:val="Zhlav"/>
        <w:tabs>
          <w:tab w:val="clear" w:pos="4536"/>
          <w:tab w:val="clear" w:pos="9072"/>
        </w:tabs>
        <w:rPr>
          <w:rFonts w:ascii="Arial Narrow" w:hAnsi="Arial Narrow"/>
          <w:b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Věc:   poptávka</w:t>
      </w:r>
    </w:p>
    <w:p>
      <w:pPr>
        <w:pStyle w:val="Zhlav"/>
        <w:tabs>
          <w:tab w:val="clear" w:pos="4536"/>
          <w:tab w:val="clear" w:pos="9072"/>
        </w:tabs>
        <w:rPr>
          <w:rFonts w:ascii="Arial Narrow" w:hAnsi="Arial Narrow"/>
          <w:b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>
      <w:pPr>
        <w:pStyle w:val="Zhlav"/>
        <w:tabs>
          <w:tab w:val="clear" w:pos="4536"/>
          <w:tab w:val="clear" w:pos="9072"/>
        </w:tabs>
        <w:rPr>
          <w:rFonts w:ascii="Arial Narrow" w:hAnsi="Arial Narrow"/>
          <w:b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</w:r>
    </w:p>
    <w:p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>Dobrý den,</w:t>
      </w:r>
    </w:p>
    <w:p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>Poptáváme opravu a následné malování zdí, stropů a soklů v celkové rozloze cca 650 m2 v bílé barvě.</w:t>
      </w:r>
    </w:p>
    <w:p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>Prosíme o zaslání cenové nabídky včetně dopravy a manipulace.</w:t>
      </w:r>
      <w:bookmarkStart w:id="0" w:name="_GoBack"/>
      <w:bookmarkEnd w:id="0"/>
    </w:p>
    <w:p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>Děkuji</w:t>
      </w:r>
    </w:p>
    <w:p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>S pozdravem</w:t>
      </w:r>
    </w:p>
    <w:p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>Břízová Ivana, hospodářka</w:t>
      </w:r>
    </w:p>
    <w:p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</w:p>
    <w:p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Zhlav"/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</w:p>
    <w:p>
      <w:pPr>
        <w:pStyle w:val="Zhlav"/>
        <w:tabs>
          <w:tab w:val="clear" w:pos="4536"/>
          <w:tab w:val="clear" w:pos="9072"/>
        </w:tabs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Zhlav"/>
        <w:tabs>
          <w:tab w:val="clear" w:pos="4536"/>
          <w:tab w:val="clear" w:pos="9072"/>
        </w:tabs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Zhlav"/>
        <w:tabs>
          <w:tab w:val="clear" w:pos="4536"/>
          <w:tab w:val="clear" w:pos="9072"/>
        </w:tabs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Zhlav"/>
        <w:tabs>
          <w:tab w:val="clear" w:pos="4536"/>
          <w:tab w:val="clear" w:pos="9072"/>
        </w:tabs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Zhlav"/>
        <w:tabs>
          <w:tab w:val="clear" w:pos="4536"/>
          <w:tab w:val="clear" w:pos="9072"/>
        </w:tabs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Zhlav"/>
        <w:tabs>
          <w:tab w:val="clear" w:pos="4536"/>
          <w:tab w:val="clear" w:pos="9072"/>
        </w:tabs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Zhlav"/>
        <w:tabs>
          <w:tab w:val="clear" w:pos="4536"/>
          <w:tab w:val="clear" w:pos="9072"/>
        </w:tabs>
        <w:ind w:left="5040" w:hanging="0"/>
        <w:jc w:val="center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Zhlav"/>
        <w:pBdr/>
        <w:tabs>
          <w:tab w:val="clear" w:pos="4536"/>
          <w:tab w:val="clear" w:pos="9072"/>
        </w:tabs>
        <w:rPr/>
      </w:pPr>
      <w:r>
        <w:rPr/>
      </w:r>
    </w:p>
    <w:sectPr>
      <w:headerReference w:type="default" r:id="rId2"/>
      <w:footerReference w:type="default" r:id="rId3"/>
      <w:footerReference w:type="first" r:id="rId4"/>
      <w:type w:val="nextPage"/>
      <w:pgSz w:w="11906" w:h="16838"/>
      <w:pgMar w:left="1418" w:right="1418" w:header="708" w:top="765" w:footer="708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ind w:right="36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6" name="Rámec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pat"/>
                            <w:pBdr/>
                            <w:rPr/>
                          </w:pPr>
                          <w:r>
                            <w:rPr>
                              <w:rStyle w:val="Pagenumber"/>
                              <w:rFonts w:ascii="Arial Narrow" w:hAnsi="Arial Narrow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rFonts w:ascii="Arial Narrow" w:hAnsi="Arial Narrow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0"/>
                              <w:rFonts w:ascii="Arial Narrow" w:hAnsi="Arial Narrow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rFonts w:ascii="Arial Narrow" w:hAnsi="Arial Narrow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0"/>
                              <w:rFonts w:ascii="Arial Narrow" w:hAnsi="Arial Narrow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448.9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Zpat"/>
                      <w:pBdr/>
                      <w:rPr/>
                    </w:pPr>
                    <w:r>
                      <w:rPr>
                        <w:rStyle w:val="Pagenumber"/>
                        <w:rFonts w:ascii="Arial Narrow" w:hAnsi="Arial Narrow"/>
                        <w:sz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rFonts w:ascii="Arial Narrow" w:hAnsi="Arial Narrow"/>
                      </w:rPr>
                      <w:instrText> PAGE </w:instrText>
                    </w:r>
                    <w:r>
                      <w:rPr>
                        <w:rStyle w:val="Pagenumber"/>
                        <w:sz w:val="20"/>
                        <w:rFonts w:ascii="Arial Narrow" w:hAnsi="Arial Narrow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rFonts w:ascii="Arial Narrow" w:hAnsi="Arial Narrow"/>
                      </w:rPr>
                      <w:t>2</w:t>
                    </w:r>
                    <w:r>
                      <w:rPr>
                        <w:rStyle w:val="Pagenumber"/>
                        <w:sz w:val="20"/>
                        <w:rFonts w:ascii="Arial Narrow" w:hAnsi="Arial Narrow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>
        <w:rFonts w:ascii="Arial Narrow" w:hAnsi="Arial Narrow"/>
      </w:rPr>
    </w:pPr>
    <w:r>
      <w:rPr>
        <w:rFonts w:ascii="Arial Narrow" w:hAnsi="Arial Narrow"/>
      </w:rPr>
      <w:t>IČO:  61387002                              bankovní spojení: ČNB Praha 1, Na Příkopě 28 č.ú. 12736031/0710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lear" w:pos="4536"/>
        <w:tab w:val="clear" w:pos="9072"/>
      </w:tabs>
      <w:ind w:right="70" w:hanging="0"/>
      <w:jc w:val="right"/>
      <w:rPr>
        <w:rFonts w:ascii="Arial Narrow" w:hAnsi="Arial Narrow"/>
      </w:rPr>
    </w:pPr>
    <w:r>
      <w:rPr>
        <w:rFonts w:ascii="Arial Narrow" w:hAnsi="Arial Narrow"/>
      </w:rPr>
    </w:r>
  </w:p>
  <w:p>
    <w:pPr>
      <w:pStyle w:val="Zhlav"/>
      <w:tabs>
        <w:tab w:val="clear" w:pos="4536"/>
        <w:tab w:val="clear" w:pos="9072"/>
      </w:tabs>
      <w:ind w:right="70" w:hanging="0"/>
      <w:jc w:val="right"/>
      <w:rPr>
        <w:rFonts w:ascii="Arial Narrow" w:hAnsi="Arial Narrow"/>
      </w:rPr>
    </w:pPr>
    <w:r>
      <w:rPr>
        <w:rFonts w:ascii="Arial Narrow" w:hAnsi="Arial Narrow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6e63"/>
    <w:pPr>
      <w:widowControl/>
      <w:bidi w:val="0"/>
      <w:jc w:val="left"/>
    </w:pPr>
    <w:rPr>
      <w:rFonts w:ascii="Arial" w:hAnsi="Arial" w:cs="Arial" w:eastAsia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ac6e63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semiHidden/>
    <w:rsid w:val="00ac6e63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semiHidden/>
    <w:rsid w:val="00ac6e63"/>
    <w:pPr>
      <w:tabs>
        <w:tab w:val="center" w:pos="4536" w:leader="none"/>
        <w:tab w:val="right" w:pos="9072" w:leader="none"/>
      </w:tabs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C1F7-B185-483D-A11E-1A918DB7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407</TotalTime>
  <Application>LibreOffice/6.0.2.1$Windows_X86_64 LibreOffice_project/f7f06a8f319e4b62f9bc5095aa112a65d2f3ac89</Application>
  <Pages>1</Pages>
  <Words>68</Words>
  <Characters>342</Characters>
  <CharactersWithSpaces>502</CharactersWithSpaces>
  <Paragraphs>17</Paragraphs>
  <Company>AutoCont OnLine,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2018-02-12T08:42:00Z</dcterms:created>
  <dc:creator>Subrtova</dc:creator>
  <dc:description/>
  <dc:language>cs-CZ</dc:language>
  <cp:lastModifiedBy/>
  <cp:lastPrinted>2018-03-20T14:24:00Z</cp:lastPrinted>
  <dcterms:modified xsi:type="dcterms:W3CDTF">2018-10-11T10:43:55Z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AutoCont OnLine, a.s.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